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5871" w:right="5601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กองค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ล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องคการบรหารสวนตาบลตาช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8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562" w:right="30" w:firstLine="-45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68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356" w:right="133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55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52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108" w:right="31" w:firstLine="13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8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4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954" w:hRule="exact"/>
        </w:trPr>
        <w:tc>
          <w:tcPr>
            <w:tcW w:w="8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04" w:right="14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04" w:right="14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113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187" w:right="127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10" w:lineRule="atLeast"/>
              <w:ind w:left="187" w:right="11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620" w:right="6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94" w:right="7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ดโฆษณาและเผยแพร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พกน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ฟลม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ะดาษเข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โปสเตอร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0" w:right="6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คอมพวเตอร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ประมวลผล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คอมพวเตอร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ประมวลผล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จอภาพ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ฉดหมก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พรอม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งหมกพมพ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(Ink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Tank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Printer)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82" w:right="161" w:firstLine="-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ารองไฟ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91" w:right="3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VA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03" w:right="18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131" w:right="111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131" w:right="111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510" w:lineRule="atLeast"/>
              <w:ind w:left="1159" w:right="108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30,000.-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2,000.-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,300.-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277" w:right="218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77" w:right="203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277" w:right="203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1510" w:lineRule="atLeast"/>
              <w:ind w:left="277" w:right="203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top="920" w:bottom="280" w:left="760" w:right="700"/>
          <w:headerReference w:type="default" r:id="rId7"/>
          <w:type w:val="continuous"/>
          <w:pgSz w:w="16840" w:h="11920" w:orient="landscape"/>
        </w:sectPr>
      </w:pPr>
      <w:rPr/>
    </w:p>
    <w:p>
      <w:pPr>
        <w:spacing w:before="63" w:after="0" w:line="240" w:lineRule="auto"/>
        <w:ind w:left="5837" w:right="-20"/>
        <w:jc w:val="left"/>
        <w:tabs>
          <w:tab w:pos="13980" w:val="left"/>
        </w:tabs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แผนการ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ดหาพ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ประจาปงบประมาณ</w:t>
      </w:r>
      <w:r>
        <w:rPr>
          <w:rFonts w:ascii="Angsana New" w:hAnsi="Angsana New" w:cs="Angsana New" w:eastAsia="Angsana New"/>
          <w:sz w:val="32"/>
          <w:szCs w:val="32"/>
          <w:spacing w:val="5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2561</w:t>
        <w:tab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แบบ</w:t>
      </w:r>
      <w:r>
        <w:rPr>
          <w:rFonts w:ascii="Angsana New" w:hAnsi="Angsana New" w:cs="Angsana New" w:eastAsia="Angsana New"/>
          <w:sz w:val="32"/>
          <w:szCs w:val="32"/>
          <w:spacing w:val="5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ผ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1</w:t>
      </w:r>
    </w:p>
    <w:p>
      <w:pPr>
        <w:spacing w:before="0" w:after="0" w:line="432" w:lineRule="exact"/>
        <w:ind w:left="5605" w:right="5334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ของ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position w:val="4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านกงานปลด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4"/>
        </w:rPr>
        <w:t>องคการบรหารสวนตาบลตาช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8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361" w:right="91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7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685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1355" w:right="133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8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109" w:right="31" w:firstLine="13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8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4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5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9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710" w:hRule="exact"/>
        </w:trPr>
        <w:tc>
          <w:tcPr>
            <w:tcW w:w="8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3.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10.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46" w:right="2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12.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46" w:right="2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46" w:right="2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16.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17.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02" w:right="104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2" w:right="59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02" w:right="59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1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904" w:right="88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316" w:right="2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ดงานบานงานครว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ดยานพาหนะและขน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ดเชอเพลงแ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าหรบใชกบรถยนต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กลาง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544" w:right="527" w:firstLine="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ยกเ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นรถบรรทกขย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ดโฆษณาและเผยแพร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6" w:right="146" w:firstLine="-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มเตอรนา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อมแ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หววา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850" w:right="93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615" w:right="70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ดงานบานงานครว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490" w:right="58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ดการเกษตร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ดโฆษณาและเผยแพร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ดเครองด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บเพ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8" w:right="12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มเตอรไฟฟา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หวเช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อมแ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02" w:right="18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158" w:right="108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158" w:right="108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5" w:right="45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158" w:right="108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158" w:right="108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5,000.-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10,000.-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3,000.-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79" w:right="21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79" w:right="20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279" w:right="20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9" w:right="20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500" w:bottom="280" w:left="760" w:right="700"/>
          <w:headerReference w:type="default" r:id="rId8"/>
          <w:pgSz w:w="16840" w:h="11920" w:orient="landscape"/>
        </w:sectPr>
      </w:pPr>
      <w:rPr/>
    </w:p>
    <w:p>
      <w:pPr>
        <w:spacing w:before="65" w:after="0" w:line="240" w:lineRule="auto"/>
        <w:ind w:left="5605" w:right="5334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านกงานปลด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องคการบรหารสวนตาบลตาช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67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268" w:right="44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3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1212" w:right="119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41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45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357" w:right="63" w:firstLine="-21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งมอบ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67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36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25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32" w:hRule="exact"/>
        </w:trPr>
        <w:tc>
          <w:tcPr>
            <w:tcW w:w="676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22.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23.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36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204" w:right="18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ทยาศาสตรหรอการแพทย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75" w:right="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เคม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เวช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ตา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79" w:right="1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ซเมน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ทราย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อฐ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ดการเกษตร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สารเคม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37" w:right="11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ปองกนและ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าจดศตรพช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สตว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รบฟง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วามคดเหน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3" w:right="8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เครองคอมพว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โนตบค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ะมว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คาทดนและ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มทศนบร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เวณ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ตาช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45" w:right="2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คาทดนและ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โครงการปรบปรง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ศพ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32" w:right="31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แผนงานสาธารณสข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171" w:right="15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งคมสงเคราะห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แผนงานการเกษตร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3" w:right="1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0" w:lineRule="auto"/>
              <w:ind w:left="1059" w:right="103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2" w:right="39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7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277" w:right="20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79" w:lineRule="auto"/>
              <w:ind w:left="278" w:right="20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617" w:right="59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7" w:right="59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7" w:right="59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7" w:right="59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7" w:right="59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0" w:right="54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0" w:right="54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footer="0" w:top="920" w:bottom="280" w:left="760" w:right="700"/>
          <w:headerReference w:type="default" r:id="rId9"/>
          <w:pgSz w:w="16840" w:h="11920" w:orient="landscape"/>
        </w:sectPr>
      </w:pPr>
      <w:rPr/>
    </w:p>
    <w:p>
      <w:pPr>
        <w:spacing w:before="65" w:after="0" w:line="240" w:lineRule="auto"/>
        <w:ind w:left="5737" w:right="5041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ส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านกงานปลด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คการบรหารสวนตาบลตาช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67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268" w:right="44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69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26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1142" w:right="11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0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109" w:right="31" w:firstLine="13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67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93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2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2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8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954" w:hRule="exact"/>
        </w:trPr>
        <w:tc>
          <w:tcPr>
            <w:tcW w:w="67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1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69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895" w:right="87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คาคร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98" w:right="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แบบฉดหมกพ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งถงห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0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งคมสงเคราะห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19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20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footer="0" w:top="920" w:bottom="280" w:left="760" w:right="860"/>
          <w:headerReference w:type="default" r:id="rId10"/>
          <w:pgSz w:w="16840" w:h="11920" w:orient="landscape"/>
        </w:sectPr>
      </w:pPr>
      <w:rPr/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67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268" w:right="44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3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25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141" w:right="11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1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109" w:right="31" w:firstLine="13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0" w:right="71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67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36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2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2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8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710" w:hRule="exact"/>
        </w:trPr>
        <w:tc>
          <w:tcPr>
            <w:tcW w:w="67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1" w:right="2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1" w:right="2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83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780" w:right="8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47" w:right="135" w:firstLine="-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ดกอส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ดยานพาหนะและขน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ไข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ควง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ประแจ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ญญาณไฟ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กเฉน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ดเชอเพลงแ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-19" w:right="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ชอเพ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งรถจกรยานยนต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เครองยน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เปน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386" w:right="4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านพาหนะ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1" w:right="1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รถจกรยานยน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รองยน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เบน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23" w:right="11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ชอเพ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งรถยนตบรรทกเ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งเครน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ฮด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อลกพรอมกระเชา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เซล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-33" w:right="129" w:firstLine="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านพาหนะรถยนต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บรรทกเททาย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งเครนไฮดรอลก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พรอมกระเ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เครองยน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เซล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ดเชอเพลงแ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รถยน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บรรทก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ยะของ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ตาช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นดเซล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นเบนซน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78" w:right="1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59" w:right="103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6" w:right="10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46" w:right="10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8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8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8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20" w:right="3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20" w:right="3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20" w:right="3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0" w:right="3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0" w:right="3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479" w:lineRule="auto"/>
              <w:ind w:left="136" w:right="6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footer="0" w:top="1360" w:bottom="280" w:left="760" w:right="700"/>
          <w:headerReference w:type="default" r:id="rId11"/>
          <w:pgSz w:w="16840" w:h="11920" w:orient="landscape"/>
        </w:sectPr>
      </w:pPr>
      <w:rPr/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2199" w:type="dxa"/>
      </w:tblPr>
      <w:tblGrid/>
      <w:tr>
        <w:trPr>
          <w:trHeight w:val="388" w:hRule="exact"/>
        </w:trPr>
        <w:tc>
          <w:tcPr>
            <w:tcW w:w="426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71" w:right="5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10" w:right="9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16" w:right="9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19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54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283" w:right="126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64" w:firstLine="-21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งมอบ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1135" w:hRule="exact"/>
        </w:trPr>
        <w:tc>
          <w:tcPr>
            <w:tcW w:w="426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1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4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25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32" w:hRule="exact"/>
        </w:trPr>
        <w:tc>
          <w:tcPr>
            <w:tcW w:w="426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7.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19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97" w:right="18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ดเชอเพลงแ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ะหลอลน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ามน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-3" w:right="8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ดเซล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ามนเบนซน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เครองจกรกลป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ะเภ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อบจ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หรอของหนวยงานของรฐแหง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ไดมห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นงส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อขอยมหรอขอใช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เครองจกรกลในการปรบปรง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อมแซม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ถนนหรอ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ตาช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เปนเ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ปกร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นทก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ขอมล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เครองกระจาย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ญญาณ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ผนวงจร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อเลคทรอนกส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นบอรด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เมาส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แปนพมพ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8" w:right="95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เพอ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ายเปนคา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มเขา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ประเภทใดประเภทหนง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วเชอม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หววา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เปดแกส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" w:right="112" w:firstLine="-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ะวางคอม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พรอมเกาอ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1277" w:right="136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ชด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30" w:right="316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ไมสตาฟฟ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22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510" w:lineRule="atLeast"/>
              <w:ind w:left="1130" w:right="110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17" w:right="10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510" w:lineRule="atLeast"/>
              <w:ind w:left="278" w:right="203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16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6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6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6" w:right="5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footer="0" w:top="1360" w:bottom="280" w:left="1020" w:right="700"/>
          <w:pgSz w:w="16840" w:h="11920" w:orient="landscape"/>
        </w:sectPr>
      </w:pPr>
      <w:rPr/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8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634" w:right="100" w:firstLine="-45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82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6" w:lineRule="exact"/>
              <w:ind w:left="1424" w:right="14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108" w:right="31" w:firstLine="137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8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1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41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36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0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5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710" w:hRule="exact"/>
        </w:trPr>
        <w:tc>
          <w:tcPr>
            <w:tcW w:w="8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46" w:right="2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11.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13.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70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683" w:right="77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1" w:right="108" w:firstLine="-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เครองคอมพว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ประมวลผล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จอภาพขนาดไม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ฉดหมก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หมกพมพ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(Ink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Tank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Printre)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6" w:right="1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หลอดไฟฟา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สายไฟฟา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เทป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นสายไฟ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ปลกไฟ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ไฟฉกเฉน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อปกร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ๆ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พอใช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อมแซม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หรอเปลยน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ไฟฟาท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ชารดให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สามารถใ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ดปกต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-4" w:right="8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คาคร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ณฑโฆษณาและเผยแพร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องวงจร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CCTV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ยละเอยด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67" w:right="25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กลองวงจรป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ดต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ดภา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x4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634" w:right="7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8" w:right="18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กลองวงจรป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ดต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ดภา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นอก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x4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634" w:right="7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39" w:right="3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นทก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x1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เปนเ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985" w:right="10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55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19" w:right="2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0" w:lineRule="auto"/>
              <w:ind w:left="1201" w:right="11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78" w:lineRule="exact"/>
              <w:ind w:left="77" w:right="5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ามเขมแขงข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ชมชน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3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0" w:lineRule="auto"/>
              <w:ind w:left="207" w:right="132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8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footer="0" w:top="1360" w:bottom="280" w:left="760" w:right="280"/>
          <w:pgSz w:w="16840" w:h="11920" w:orient="landscape"/>
        </w:sectPr>
      </w:pPr>
      <w:rPr/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8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361" w:right="91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212" w:right="119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55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6" w:lineRule="exact"/>
              <w:ind w:left="52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146" w:right="1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มอบงาน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8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3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710" w:hRule="exact"/>
        </w:trPr>
        <w:tc>
          <w:tcPr>
            <w:tcW w:w="8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15.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16.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833" w:right="92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จอภาพขนาด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821" w:right="90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90" w:right="18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อปกรณ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กระจาย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ญญา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เปนเ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172" w:right="126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95" w:right="108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Kv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821" w:right="90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07" w:right="79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รองบ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u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821" w:right="90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64" w:right="253" w:firstLine="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สาย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ญญาน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.x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เปนเ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คาดา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งระบบ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-23" w:right="67" w:firstLine="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คาทดนและ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อสรางถนน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ปาไผงาม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อจากโครงการเดม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านแค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75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อสรางทอระบา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ลอด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ถนนสายหนดานลบพรา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สวนเ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28" w:right="11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บานแค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ขนาดเสน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ยกลาง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ถว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ขดลอกคระบาย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าพรอมกอสรางทอระบาย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32" w:right="1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ลอดถนน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นอก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นผาศน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กลาง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แผนงานอตสาหกรรมและ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059" w:right="103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6" w:right="10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167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272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510" w:lineRule="atLeast"/>
              <w:ind w:left="137" w:right="6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7" w:right="40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7" w:right="40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7" w:right="40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footer="0" w:top="1360" w:bottom="280" w:left="760" w:right="700"/>
          <w:pgSz w:w="16840" w:h="11920" w:orient="landscape"/>
        </w:sectPr>
      </w:pPr>
      <w:rPr/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8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78" w:lineRule="exact"/>
              <w:ind w:left="361" w:right="91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26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PMingLiU" w:hAnsi="PMingLiU" w:cs="PMingLiU" w:eastAsia="PMingLiU"/>
                <w:sz w:val="33"/>
                <w:szCs w:val="33"/>
                <w:spacing w:val="43"/>
                <w:w w:val="194"/>
                <w:position w:val="8"/>
              </w:rPr>
              <w:t>  </w:t>
            </w:r>
            <w:r>
              <w:rPr>
                <w:rFonts w:ascii="PMingLiU" w:hAnsi="PMingLiU" w:cs="PMingLiU" w:eastAsia="PMingLiU"/>
                <w:sz w:val="33"/>
                <w:szCs w:val="33"/>
                <w:spacing w:val="0"/>
                <w:w w:val="194"/>
                <w:position w:val="8"/>
              </w:rPr>
              <w:t> </w:t>
            </w:r>
            <w:r>
              <w:rPr>
                <w:rFonts w:ascii="PMingLiU" w:hAnsi="PMingLiU" w:cs="PMingLiU" w:eastAsia="PMingLiU"/>
                <w:sz w:val="33"/>
                <w:szCs w:val="33"/>
                <w:spacing w:val="-43"/>
                <w:w w:val="100"/>
                <w:position w:val="8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55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6" w:lineRule="exact"/>
              <w:ind w:left="52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146" w:right="1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มอบงาน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81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2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3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4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710" w:hRule="exact"/>
        </w:trPr>
        <w:tc>
          <w:tcPr>
            <w:tcW w:w="81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46" w:right="2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4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62" w:right="15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โครงการซอมแซมถนน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8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สายควนฟา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09" w:right="197" w:firstLine="-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มองล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ขนาดกว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อมแซมระบบประปา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มองล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20" w:right="1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แผนงานอตสาหกรรมและ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755" w:right="73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6" w:right="10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559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3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427" w:right="40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7" w:right="40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14" w:footer="0" w:top="1360" w:bottom="280" w:left="760" w:right="700"/>
          <w:pgSz w:w="16840" w:h="11920" w:orient="landscape"/>
        </w:sectPr>
      </w:pPr>
      <w:rPr/>
    </w:p>
    <w:p>
      <w:pPr>
        <w:spacing w:before="62" w:after="0" w:line="240" w:lineRule="auto"/>
        <w:ind w:left="6040" w:right="-20"/>
        <w:jc w:val="left"/>
        <w:tabs>
          <w:tab w:pos="14000" w:val="left"/>
        </w:tabs>
        <w:rPr>
          <w:rFonts w:ascii="Angsana New" w:hAnsi="Angsana New" w:cs="Angsana New" w:eastAsia="Angsana New"/>
          <w:sz w:val="28"/>
          <w:szCs w:val="28"/>
        </w:rPr>
      </w:pPr>
      <w:rPr/>
      <w:r>
        <w:rPr/>
        <w:pict>
          <v:group style="position:absolute;margin-left:43.011002pt;margin-top:180.720001pt;width:759.119998pt;height:3.3601pt;mso-position-horizontal-relative:page;mso-position-vertical-relative:page;z-index:-6428" coordorigin="860,3614" coordsize="15182,67">
            <v:shape style="position:absolute;left:860;top:3614;width:10076;height:67" type="#_x0000_t75">
              <v:imagedata r:id="rId13" o:title=""/>
            </v:shape>
            <v:group style="position:absolute;left:10908;top:3648;width:10;height:2" coordorigin="10908,3648" coordsize="10,2">
              <v:shape style="position:absolute;left:10908;top:3648;width:10;height:2" coordorigin="10908,3648" coordsize="10,0" path="m10908,3648l10917,3648e" filled="f" stroked="t" strokeweight=".48pt" strokecolor="#000000">
                <v:path arrowok="t"/>
              </v:shape>
              <v:shape style="position:absolute;left:10891;top:3614;width:5152;height:67" type="#_x0000_t75">
                <v:imagedata r:id="rId14" o:title=""/>
              </v:shape>
            </v:group>
            <w10:wrap type="none"/>
          </v:group>
        </w:pict>
      </w:r>
      <w:r>
        <w:rPr/>
        <w:pict>
          <v:group style="position:absolute;margin-left:43.011002pt;margin-top:200.100006pt;width:759.119998pt;height:3.3601pt;mso-position-horizontal-relative:page;mso-position-vertical-relative:page;z-index:-6427" coordorigin="860,4002" coordsize="15182,67">
            <v:shape style="position:absolute;left:860;top:4002;width:10076;height:67" type="#_x0000_t75">
              <v:imagedata r:id="rId15" o:title=""/>
            </v:shape>
            <v:group style="position:absolute;left:10908;top:4036;width:10;height:2" coordorigin="10908,4036" coordsize="10,2">
              <v:shape style="position:absolute;left:10908;top:4036;width:10;height:2" coordorigin="10908,4036" coordsize="10,0" path="m10908,4036l10917,4036e" filled="f" stroked="t" strokeweight=".48pt" strokecolor="#000000">
                <v:path arrowok="t"/>
              </v:shape>
              <v:shape style="position:absolute;left:10891;top:4002;width:5152;height:67" type="#_x0000_t75">
                <v:imagedata r:id="rId16" o:title=""/>
              </v:shape>
            </v:group>
            <w10:wrap type="none"/>
          </v:group>
        </w:pict>
      </w:r>
      <w:r>
        <w:rPr/>
        <w:pict>
          <v:group style="position:absolute;margin-left:43.011002pt;margin-top:219.539993pt;width:759.119998pt;height:3.3601pt;mso-position-horizontal-relative:page;mso-position-vertical-relative:page;z-index:-6426" coordorigin="860,4391" coordsize="15182,67">
            <v:shape style="position:absolute;left:860;top:4391;width:10076;height:67" type="#_x0000_t75">
              <v:imagedata r:id="rId17" o:title=""/>
            </v:shape>
            <v:group style="position:absolute;left:10908;top:4424;width:10;height:2" coordorigin="10908,4424" coordsize="10,2">
              <v:shape style="position:absolute;left:10908;top:4424;width:10;height:2" coordorigin="10908,4424" coordsize="10,0" path="m10908,4424l10917,4424e" filled="f" stroked="t" strokeweight=".48pt" strokecolor="#000000">
                <v:path arrowok="t"/>
              </v:shape>
              <v:shape style="position:absolute;left:10891;top:4391;width:5152;height:67" type="#_x0000_t75">
                <v:imagedata r:id="rId18" o:title=""/>
              </v:shape>
            </v:group>
            <w10:wrap type="none"/>
          </v:group>
        </w:pict>
      </w:r>
      <w:r>
        <w:rPr/>
        <w:pict>
          <v:group style="position:absolute;margin-left:43.011002pt;margin-top:239.399994pt;width:759.119998pt;height:3.3601pt;mso-position-horizontal-relative:page;mso-position-vertical-relative:page;z-index:-6425" coordorigin="860,4788" coordsize="15182,67">
            <v:shape style="position:absolute;left:860;top:4788;width:10076;height:67" type="#_x0000_t75">
              <v:imagedata r:id="rId19" o:title=""/>
            </v:shape>
            <v:group style="position:absolute;left:10908;top:4822;width:10;height:2" coordorigin="10908,4822" coordsize="10,2">
              <v:shape style="position:absolute;left:10908;top:4822;width:10;height:2" coordorigin="10908,4822" coordsize="10,0" path="m10908,4822l10917,4822e" filled="f" stroked="t" strokeweight=".48pt" strokecolor="#000000">
                <v:path arrowok="t"/>
              </v:shape>
              <v:shape style="position:absolute;left:10891;top:4788;width:5152;height:67" type="#_x0000_t75">
                <v:imagedata r:id="rId20" o:title=""/>
              </v:shape>
            </v:group>
            <w10:wrap type="none"/>
          </v:group>
        </w:pict>
      </w:r>
      <w:r>
        <w:rPr/>
        <w:pict>
          <v:group style="position:absolute;margin-left:43.011002pt;margin-top:260.880005pt;width:759.119998pt;height:3.3601pt;mso-position-horizontal-relative:page;mso-position-vertical-relative:page;z-index:-6424" coordorigin="860,5218" coordsize="15182,67">
            <v:shape style="position:absolute;left:860;top:5218;width:10076;height:67" type="#_x0000_t75">
              <v:imagedata r:id="rId21" o:title=""/>
            </v:shape>
            <v:group style="position:absolute;left:10908;top:5251;width:10;height:2" coordorigin="10908,5251" coordsize="10,2">
              <v:shape style="position:absolute;left:10908;top:5251;width:10;height:2" coordorigin="10908,5251" coordsize="10,0" path="m10908,5251l10917,5251e" filled="f" stroked="t" strokeweight=".48pt" strokecolor="#000000">
                <v:path arrowok="t"/>
              </v:shape>
              <v:shape style="position:absolute;left:10891;top:5218;width:5152;height:67" type="#_x0000_t75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43.011002pt;margin-top:282.359985pt;width:759.119998pt;height:3.3601pt;mso-position-horizontal-relative:page;mso-position-vertical-relative:page;z-index:-6423" coordorigin="860,5647" coordsize="15182,67">
            <v:shape style="position:absolute;left:860;top:5647;width:10076;height:67" type="#_x0000_t75">
              <v:imagedata r:id="rId23" o:title=""/>
            </v:shape>
            <v:group style="position:absolute;left:10908;top:5681;width:10;height:2" coordorigin="10908,5681" coordsize="10,2">
              <v:shape style="position:absolute;left:10908;top:5681;width:10;height:2" coordorigin="10908,5681" coordsize="10,0" path="m10908,5681l10917,5681e" filled="f" stroked="t" strokeweight=".48pt" strokecolor="#000000">
                <v:path arrowok="t"/>
              </v:shape>
              <v:shape style="position:absolute;left:10891;top:5647;width:5152;height:67" type="#_x0000_t75">
                <v:imagedata r:id="rId24" o:title=""/>
              </v:shape>
            </v:group>
            <w10:wrap type="none"/>
          </v:group>
        </w:pict>
      </w:r>
      <w:r>
        <w:rPr/>
        <w:pict>
          <v:group style="position:absolute;margin-left:43.011002pt;margin-top:303.899994pt;width:759.119998pt;height:3.3601pt;mso-position-horizontal-relative:page;mso-position-vertical-relative:page;z-index:-6422" coordorigin="860,6078" coordsize="15182,67">
            <v:shape style="position:absolute;left:860;top:6078;width:10076;height:67" type="#_x0000_t75">
              <v:imagedata r:id="rId25" o:title=""/>
            </v:shape>
            <v:group style="position:absolute;left:10908;top:6112;width:10;height:2" coordorigin="10908,6112" coordsize="10,2">
              <v:shape style="position:absolute;left:10908;top:6112;width:10;height:2" coordorigin="10908,6112" coordsize="10,0" path="m10908,6112l10917,6112e" filled="f" stroked="t" strokeweight=".48pt" strokecolor="#000000">
                <v:path arrowok="t"/>
              </v:shape>
              <v:shape style="position:absolute;left:10891;top:6078;width:5152;height:67" type="#_x0000_t75">
                <v:imagedata r:id="rId26" o:title=""/>
              </v:shape>
            </v:group>
            <w10:wrap type="none"/>
          </v:group>
        </w:pict>
      </w:r>
      <w:r>
        <w:rPr/>
        <w:pict>
          <v:group style="position:absolute;margin-left:43.011002pt;margin-top:325.380005pt;width:759.119998pt;height:3.3601pt;mso-position-horizontal-relative:page;mso-position-vertical-relative:page;z-index:-6421" coordorigin="860,6508" coordsize="15182,67">
            <v:shape style="position:absolute;left:860;top:6508;width:10076;height:67" type="#_x0000_t75">
              <v:imagedata r:id="rId27" o:title=""/>
            </v:shape>
            <v:group style="position:absolute;left:10908;top:6541;width:10;height:2" coordorigin="10908,6541" coordsize="10,2">
              <v:shape style="position:absolute;left:10908;top:6541;width:10;height:2" coordorigin="10908,6541" coordsize="10,0" path="m10908,6541l10917,6541e" filled="f" stroked="t" strokeweight=".48pt" strokecolor="#000000">
                <v:path arrowok="t"/>
              </v:shape>
              <v:shape style="position:absolute;left:10891;top:6508;width:5152;height:67" type="#_x0000_t75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43.011002pt;margin-top:346.859985pt;width:759.119998pt;height:3.3601pt;mso-position-horizontal-relative:page;mso-position-vertical-relative:page;z-index:-6420" coordorigin="860,6937" coordsize="15182,67">
            <v:shape style="position:absolute;left:860;top:6937;width:10076;height:67" type="#_x0000_t75">
              <v:imagedata r:id="rId29" o:title=""/>
            </v:shape>
            <v:group style="position:absolute;left:10908;top:6971;width:10;height:2" coordorigin="10908,6971" coordsize="10,2">
              <v:shape style="position:absolute;left:10908;top:6971;width:10;height:2" coordorigin="10908,6971" coordsize="10,0" path="m10908,6971l10917,6971e" filled="f" stroked="t" strokeweight=".48pt" strokecolor="#000000">
                <v:path arrowok="t"/>
              </v:shape>
              <v:shape style="position:absolute;left:10891;top:6937;width:5152;height:67" type="#_x0000_t75">
                <v:imagedata r:id="rId30" o:title=""/>
              </v:shape>
            </v:group>
            <w10:wrap type="none"/>
          </v:group>
        </w:pict>
      </w:r>
      <w:r>
        <w:rPr/>
        <w:pict>
          <v:group style="position:absolute;margin-left:43.011002pt;margin-top:368.399994pt;width:759.119998pt;height:3.3601pt;mso-position-horizontal-relative:page;mso-position-vertical-relative:page;z-index:-6419" coordorigin="860,7368" coordsize="15182,67">
            <v:shape style="position:absolute;left:860;top:7368;width:10076;height:67" type="#_x0000_t75">
              <v:imagedata r:id="rId31" o:title=""/>
            </v:shape>
            <v:group style="position:absolute;left:10908;top:7402;width:10;height:2" coordorigin="10908,7402" coordsize="10,2">
              <v:shape style="position:absolute;left:10908;top:7402;width:10;height:2" coordorigin="10908,7402" coordsize="10,0" path="m10908,7402l10917,7402e" filled="f" stroked="t" strokeweight=".48pt" strokecolor="#000000">
                <v:path arrowok="t"/>
              </v:shape>
              <v:shape style="position:absolute;left:10891;top:7368;width:5152;height:67" type="#_x0000_t75">
                <v:imagedata r:id="rId32" o:title=""/>
              </v:shape>
            </v:group>
            <w10:wrap type="none"/>
          </v:group>
        </w:pict>
      </w:r>
      <w:r>
        <w:rPr/>
        <w:pict>
          <v:group style="position:absolute;margin-left:43.011002pt;margin-top:389.880005pt;width:758.159999pt;height:3.3601pt;mso-position-horizontal-relative:page;mso-position-vertical-relative:page;z-index:-6418" coordorigin="860,7798" coordsize="15163,67">
            <v:shape style="position:absolute;left:860;top:7798;width:10076;height:67" type="#_x0000_t75">
              <v:imagedata r:id="rId33" o:title=""/>
            </v:shape>
            <v:group style="position:absolute;left:10908;top:7831;width:10;height:2" coordorigin="10908,7831" coordsize="10,2">
              <v:shape style="position:absolute;left:10908;top:7831;width:10;height:2" coordorigin="10908,7831" coordsize="10,0" path="m10908,7831l10917,7831e" filled="f" stroked="t" strokeweight=".48pt" strokecolor="#000000">
                <v:path arrowok="t"/>
              </v:shape>
              <v:shape style="position:absolute;left:10891;top:7798;width:5132;height:67" type="#_x0000_t75">
                <v:imagedata r:id="rId34" o:title=""/>
              </v:shape>
            </v:group>
            <w10:wrap type="none"/>
          </v:group>
        </w:pict>
      </w:r>
      <w:r>
        <w:rPr/>
        <w:pict>
          <v:group style="position:absolute;margin-left:43.011002pt;margin-top:447.119995pt;width:759.119998pt;height:3.3601pt;mso-position-horizontal-relative:page;mso-position-vertical-relative:page;z-index:-6417" coordorigin="860,8942" coordsize="15182,67">
            <v:shape style="position:absolute;left:860;top:8942;width:10076;height:67" type="#_x0000_t75">
              <v:imagedata r:id="rId35" o:title=""/>
            </v:shape>
            <v:group style="position:absolute;left:10908;top:8976;width:10;height:2" coordorigin="10908,8976" coordsize="10,2">
              <v:shape style="position:absolute;left:10908;top:8976;width:10;height:2" coordorigin="10908,8976" coordsize="10,0" path="m10908,8976l10917,8976e" filled="f" stroked="t" strokeweight=".48pt" strokecolor="#000000">
                <v:path arrowok="t"/>
              </v:shape>
              <v:shape style="position:absolute;left:10891;top:8942;width:5152;height:67" type="#_x0000_t75">
                <v:imagedata r:id="rId36" o:title=""/>
              </v:shape>
            </v:group>
            <w10:wrap type="none"/>
          </v:group>
        </w:pict>
      </w:r>
      <w:r>
        <w:rPr/>
        <w:pict>
          <v:group style="position:absolute;margin-left:43.011002pt;margin-top:468.600006pt;width:759.119998pt;height:3.3601pt;mso-position-horizontal-relative:page;mso-position-vertical-relative:page;z-index:-6416" coordorigin="860,9372" coordsize="15182,67">
            <v:shape style="position:absolute;left:860;top:9372;width:10076;height:67" type="#_x0000_t75">
              <v:imagedata r:id="rId37" o:title=""/>
            </v:shape>
            <v:group style="position:absolute;left:10908;top:9406;width:10;height:2" coordorigin="10908,9406" coordsize="10,2">
              <v:shape style="position:absolute;left:10908;top:9406;width:10;height:2" coordorigin="10908,9406" coordsize="10,0" path="m10908,9406l10917,9406e" filled="f" stroked="t" strokeweight=".48pt" strokecolor="#000000">
                <v:path arrowok="t"/>
              </v:shape>
              <v:shape style="position:absolute;left:10891;top:9372;width:5152;height:67" type="#_x0000_t75">
                <v:imagedata r:id="rId38" o:title=""/>
              </v:shape>
            </v:group>
            <w10:wrap type="none"/>
          </v:group>
        </w:pict>
      </w:r>
      <w:r>
        <w:rPr/>
        <w:pict>
          <v:group style="position:absolute;margin-left:43.011002pt;margin-top:495.540009pt;width:759.119998pt;height:3.3601pt;mso-position-horizontal-relative:page;mso-position-vertical-relative:page;z-index:-6415" coordorigin="860,9911" coordsize="15182,67">
            <v:shape style="position:absolute;left:860;top:9911;width:10076;height:67" type="#_x0000_t75">
              <v:imagedata r:id="rId39" o:title=""/>
            </v:shape>
            <v:group style="position:absolute;left:10908;top:9944;width:10;height:2" coordorigin="10908,9944" coordsize="10,2">
              <v:shape style="position:absolute;left:10908;top:9944;width:10;height:2" coordorigin="10908,9944" coordsize="10,0" path="m10908,9944l10917,9944e" filled="f" stroked="t" strokeweight=".48pt" strokecolor="#000000">
                <v:path arrowok="t"/>
              </v:shape>
              <v:shape style="position:absolute;left:10891;top:9911;width:5152;height:67" type="#_x0000_t75">
                <v:imagedata r:id="rId40" o:title=""/>
              </v:shape>
            </v:group>
            <w10:wrap type="none"/>
          </v:group>
        </w:pict>
      </w:r>
      <w:r>
        <w:rPr/>
        <w:pict>
          <v:group style="position:absolute;margin-left:43.011002pt;margin-top:522.539978pt;width:759.119998pt;height:3.3601pt;mso-position-horizontal-relative:page;mso-position-vertical-relative:page;z-index:-6414" coordorigin="860,10451" coordsize="15182,67">
            <v:shape style="position:absolute;left:860;top:10451;width:10076;height:67" type="#_x0000_t75">
              <v:imagedata r:id="rId41" o:title=""/>
            </v:shape>
            <v:group style="position:absolute;left:10908;top:10484;width:10;height:2" coordorigin="10908,10484" coordsize="10,2">
              <v:shape style="position:absolute;left:10908;top:10484;width:10;height:2" coordorigin="10908,10484" coordsize="10,0" path="m10908,10484l10917,10484e" filled="f" stroked="t" strokeweight=".48pt" strokecolor="#000000">
                <v:path arrowok="t"/>
              </v:shape>
              <v:shape style="position:absolute;left:10891;top:10451;width:5152;height:67" type="#_x0000_t75">
                <v:imagedata r:id="rId42" o:title=""/>
              </v:shape>
            </v:group>
            <w10:wrap type="none"/>
          </v:group>
        </w:pic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แผนการจด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</w:rPr>
        <w:t>ห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าพ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</w:rPr>
        <w:t>ส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28"/>
          <w:szCs w:val="28"/>
          <w:spacing w:val="32"/>
          <w:w w:val="100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ประ</w:t>
      </w:r>
      <w:r>
        <w:rPr>
          <w:rFonts w:ascii="Angsana New" w:hAnsi="Angsana New" w:cs="Angsana New" w:eastAsia="Angsana New"/>
          <w:sz w:val="28"/>
          <w:szCs w:val="28"/>
          <w:spacing w:val="2"/>
          <w:w w:val="100"/>
        </w:rPr>
        <w:t>จ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าปงบประมาณ</w:t>
      </w:r>
      <w:r>
        <w:rPr>
          <w:rFonts w:ascii="Angsana New" w:hAnsi="Angsana New" w:cs="Angsana New" w:eastAsia="Angsana New"/>
          <w:sz w:val="28"/>
          <w:szCs w:val="28"/>
          <w:spacing w:val="30"/>
          <w:w w:val="100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2561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ab/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แบบ</w:t>
      </w:r>
      <w:r>
        <w:rPr>
          <w:rFonts w:ascii="Angsana New" w:hAnsi="Angsana New" w:cs="Angsana New" w:eastAsia="Angsana New"/>
          <w:sz w:val="28"/>
          <w:szCs w:val="28"/>
          <w:spacing w:val="43"/>
          <w:w w:val="100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ผ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</w:rPr>
        <w:t>.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28"/>
          <w:szCs w:val="28"/>
          <w:spacing w:val="-1"/>
          <w:w w:val="100"/>
        </w:rPr>
        <w:t>.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2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</w:r>
    </w:p>
    <w:p>
      <w:pPr>
        <w:spacing w:before="0" w:after="0" w:line="378" w:lineRule="exact"/>
        <w:ind w:left="6399" w:right="6128"/>
        <w:jc w:val="center"/>
        <w:tabs>
          <w:tab w:pos="6920" w:val="left"/>
        </w:tabs>
        <w:rPr>
          <w:rFonts w:ascii="Angsana New" w:hAnsi="Angsana New" w:cs="Angsana New" w:eastAsia="Angsana New"/>
          <w:sz w:val="28"/>
          <w:szCs w:val="28"/>
        </w:rPr>
      </w:pPr>
      <w:rPr/>
      <w:r>
        <w:rPr/>
        <w:pict>
          <v:shape style="position:absolute;margin-left:43.011002pt;margin-top:94.641212pt;width:758.137428pt;height:3.36pt;mso-position-horizontal-relative:page;mso-position-vertical-relative:paragraph;z-index:-6430" type="#_x0000_t75">
            <v:imagedata r:id="rId43" o:title=""/>
          </v:shape>
        </w:pict>
      </w:r>
      <w:r>
        <w:rPr/>
        <w:pict>
          <v:group style="position:absolute;margin-left:43.011002pt;margin-top:114.02121pt;width:759.119998pt;height:3.3601pt;mso-position-horizontal-relative:page;mso-position-vertical-relative:paragraph;z-index:-6429" coordorigin="860,2280" coordsize="15182,67">
            <v:shape style="position:absolute;left:860;top:2280;width:10076;height:67" type="#_x0000_t75">
              <v:imagedata r:id="rId44" o:title=""/>
            </v:shape>
            <v:group style="position:absolute;left:10908;top:2314;width:10;height:2" coordorigin="10908,2314" coordsize="10,2">
              <v:shape style="position:absolute;left:10908;top:2314;width:10;height:2" coordorigin="10908,2314" coordsize="10,0" path="m10908,2314l10917,2314e" filled="f" stroked="t" strokeweight=".48pt" strokecolor="#000000">
                <v:path arrowok="t"/>
              </v:shape>
              <v:shape style="position:absolute;left:10891;top:2280;width:5152;height:67" type="#_x0000_t75">
                <v:imagedata r:id="rId45" o:title=""/>
              </v:shape>
            </v:group>
            <w10:wrap type="none"/>
          </v:group>
        </w:pic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4"/>
        </w:rPr>
        <w:t>ของ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4"/>
        </w:rPr>
        <w:tab/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องค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4"/>
        </w:rPr>
        <w:t>การบ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รหารสวน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4"/>
        </w:rPr>
        <w:t>ต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า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4"/>
        </w:rPr>
        <w:t>บ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ลตาช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676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44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1" w:right="85" w:firstLine="2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212" w:right="119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0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6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63" w:firstLine="-24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งมอบ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67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8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9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540" w:hRule="exact"/>
        </w:trPr>
        <w:tc>
          <w:tcPr>
            <w:tcW w:w="6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21" w:right="2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21" w:right="2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21" w:right="2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21" w:right="2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221" w:right="2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15.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98" w:right="1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18" w:right="57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62" w:lineRule="auto"/>
              <w:ind w:left="102" w:right="42" w:firstLine="1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8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342" w:lineRule="auto"/>
              <w:ind w:left="118" w:right="4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41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622" w:right="60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59" w:lineRule="auto"/>
              <w:ind w:left="160" w:right="1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ดคอมพ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ดยานพาหนะและขน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ดยานพาหนะและขน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ดเชอเพลงแ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ดเชอเพลงแ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าหรบรถบรร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กขยะ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ของ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ตาช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นามน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เซล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ดโฆษณาแ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ดโฆษณาแ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42" w:lineRule="auto"/>
              <w:ind w:left="262" w:right="24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ดโฆษณาแ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ดงานบานงานครว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25" w:right="10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62" w:lineRule="auto"/>
              <w:ind w:left="137" w:right="118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3" w:lineRule="auto"/>
              <w:ind w:left="137" w:right="11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42" w:lineRule="auto"/>
              <w:ind w:left="137" w:right="118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31" w:right="11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62" w:lineRule="auto"/>
              <w:ind w:left="143" w:right="1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3" w:lineRule="auto"/>
              <w:ind w:left="143" w:right="1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42" w:lineRule="auto"/>
              <w:ind w:left="143" w:right="1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แผนงานบรหารงาน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0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18" w:right="39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37" w:right="7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62" w:lineRule="auto"/>
              <w:ind w:left="137" w:right="6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3" w:lineRule="auto"/>
              <w:ind w:left="137" w:right="6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42" w:lineRule="auto"/>
              <w:ind w:left="137" w:right="6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615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615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615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569" w:right="54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569" w:right="54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16" w:right="5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jc w:val="left"/>
        <w:spacing w:after="0"/>
        <w:sectPr>
          <w:pgMar w:header="0" w:footer="0" w:top="500" w:bottom="280" w:left="760" w:right="700"/>
          <w:headerReference w:type="default" r:id="rId12"/>
          <w:pgSz w:w="16840" w:h="1192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/>
        <w:pict>
          <v:shape style="position:absolute;margin-left:43.011002pt;margin-top:122.459999pt;width:736.898061pt;height:3.36pt;mso-position-horizontal-relative:page;mso-position-vertical-relative:page;z-index:-6413" type="#_x0000_t75">
            <v:imagedata r:id="rId47" o:title=""/>
          </v:shape>
        </w:pict>
      </w:r>
      <w:r>
        <w:rPr/>
        <w:pict>
          <v:group style="position:absolute;margin-left:43.011002pt;margin-top:179.699997pt;width:737.879998pt;height:3.3601pt;mso-position-horizontal-relative:page;mso-position-vertical-relative:page;z-index:-6412" coordorigin="860,3594" coordsize="14758,67">
            <v:shape style="position:absolute;left:860;top:3594;width:9792;height:67" type="#_x0000_t75">
              <v:imagedata r:id="rId48" o:title=""/>
            </v:shape>
            <v:group style="position:absolute;left:10623;top:3628;width:10;height:2" coordorigin="10623,3628" coordsize="10,2">
              <v:shape style="position:absolute;left:10623;top:3628;width:10;height:2" coordorigin="10623,3628" coordsize="10,0" path="m10623,3628l10633,3628e" filled="f" stroked="t" strokeweight=".48pt" strokecolor="#000000">
                <v:path arrowok="t"/>
              </v:shape>
              <v:shape style="position:absolute;left:10608;top:3594;width:5010;height:67" type="#_x0000_t75">
                <v:imagedata r:id="rId49" o:title=""/>
              </v:shape>
            </v:group>
            <w10:wrap type="none"/>
          </v:group>
        </w:pict>
      </w:r>
      <w:r>
        <w:rPr/>
        <w:pict>
          <v:group style="position:absolute;margin-left:43.011002pt;margin-top:199.139999pt;width:737.879998pt;height:3.3601pt;mso-position-horizontal-relative:page;mso-position-vertical-relative:page;z-index:-6411" coordorigin="860,3983" coordsize="14758,67">
            <v:shape style="position:absolute;left:860;top:3983;width:9792;height:67" type="#_x0000_t75">
              <v:imagedata r:id="rId50" o:title=""/>
            </v:shape>
            <v:group style="position:absolute;left:10623;top:4016;width:10;height:2" coordorigin="10623,4016" coordsize="10,2">
              <v:shape style="position:absolute;left:10623;top:4016;width:10;height:2" coordorigin="10623,4016" coordsize="10,0" path="m10623,4016l10633,4016e" filled="f" stroked="t" strokeweight=".48pt" strokecolor="#000000">
                <v:path arrowok="t"/>
              </v:shape>
              <v:shape style="position:absolute;left:10608;top:3983;width:5010;height:67" type="#_x0000_t75">
                <v:imagedata r:id="rId51" o:title=""/>
              </v:shape>
            </v:group>
            <w10:wrap type="none"/>
          </v:group>
        </w:pict>
      </w:r>
      <w:r>
        <w:rPr/>
        <w:pict>
          <v:group style="position:absolute;margin-left:43.011002pt;margin-top:256.320007pt;width:737.879998pt;height:3.3601pt;mso-position-horizontal-relative:page;mso-position-vertical-relative:page;z-index:-6410" coordorigin="860,5126" coordsize="14758,67">
            <v:shape style="position:absolute;left:860;top:5126;width:9792;height:67" type="#_x0000_t75">
              <v:imagedata r:id="rId52" o:title=""/>
            </v:shape>
            <v:group style="position:absolute;left:10623;top:5160;width:10;height:2" coordorigin="10623,5160" coordsize="10,2">
              <v:shape style="position:absolute;left:10623;top:5160;width:10;height:2" coordorigin="10623,5160" coordsize="10,0" path="m10623,5160l10633,5160e" filled="f" stroked="t" strokeweight=".48pt" strokecolor="#000000">
                <v:path arrowok="t"/>
              </v:shape>
              <v:shape style="position:absolute;left:10608;top:5126;width:5010;height:67" type="#_x0000_t75">
                <v:imagedata r:id="rId53" o:title=""/>
              </v:shape>
            </v:group>
            <w10:wrap type="none"/>
          </v:group>
        </w:pict>
      </w:r>
      <w:r>
        <w:rPr/>
        <w:pict>
          <v:group style="position:absolute;margin-left:43.011002pt;margin-top:332.519989pt;width:737.879998pt;height:3.3601pt;mso-position-horizontal-relative:page;mso-position-vertical-relative:page;z-index:-6409" coordorigin="860,6650" coordsize="14758,67">
            <v:shape style="position:absolute;left:860;top:6650;width:9792;height:67" type="#_x0000_t75">
              <v:imagedata r:id="rId54" o:title=""/>
            </v:shape>
            <v:group style="position:absolute;left:10623;top:6684;width:10;height:2" coordorigin="10623,6684" coordsize="10,2">
              <v:shape style="position:absolute;left:10623;top:6684;width:10;height:2" coordorigin="10623,6684" coordsize="10,0" path="m10623,6684l10633,6684e" filled="f" stroked="t" strokeweight=".48pt" strokecolor="#000000">
                <v:path arrowok="t"/>
              </v:shape>
              <v:shape style="position:absolute;left:10608;top:6650;width:5010;height:67" type="#_x0000_t75">
                <v:imagedata r:id="rId55" o:title=""/>
              </v:shape>
            </v:group>
            <w10:wrap type="none"/>
          </v:group>
        </w:pict>
      </w:r>
      <w:r>
        <w:rPr/>
        <w:pict>
          <v:shape style="position:absolute;margin-left:43.011002pt;margin-top:352.320007pt;width:737.858031pt;height:3.36pt;mso-position-horizontal-relative:page;mso-position-vertical-relative:page;z-index:-6408" type="#_x0000_t75">
            <v:imagedata r:id="rId56" o:title=""/>
          </v:shape>
        </w:pict>
      </w:r>
      <w:r>
        <w:rPr/>
        <w:pict>
          <v:shape style="position:absolute;margin-left:43.011002pt;margin-top:373.859985pt;width:737.858031pt;height:3.36pt;mso-position-horizontal-relative:page;mso-position-vertical-relative:page;z-index:-6407" type="#_x0000_t75">
            <v:imagedata r:id="rId57" o:title=""/>
          </v:shape>
        </w:pict>
      </w:r>
      <w:r>
        <w:rPr/>
        <w:pict>
          <v:shape style="position:absolute;margin-left:43.011002pt;margin-top:395.339996pt;width:737.858031pt;height:3.36pt;mso-position-horizontal-relative:page;mso-position-vertical-relative:page;z-index:-6406" type="#_x0000_t75">
            <v:imagedata r:id="rId58" o:title=""/>
          </v:shape>
        </w:pict>
      </w:r>
      <w:r>
        <w:rPr/>
        <w:pict>
          <v:group style="position:absolute;margin-left:43.011002pt;margin-top:416.820007pt;width:737.879998pt;height:3.3601pt;mso-position-horizontal-relative:page;mso-position-vertical-relative:page;z-index:-6405" coordorigin="860,8336" coordsize="14758,67">
            <v:shape style="position:absolute;left:860;top:8336;width:9792;height:67" type="#_x0000_t75">
              <v:imagedata r:id="rId59" o:title=""/>
            </v:shape>
            <v:group style="position:absolute;left:10623;top:8370;width:10;height:2" coordorigin="10623,8370" coordsize="10,2">
              <v:shape style="position:absolute;left:10623;top:8370;width:10;height:2" coordorigin="10623,8370" coordsize="10,0" path="m10623,8370l10633,8370e" filled="f" stroked="t" strokeweight=".48pt" strokecolor="#000000">
                <v:path arrowok="t"/>
              </v:shape>
              <v:shape style="position:absolute;left:10608;top:8336;width:5010;height:67" type="#_x0000_t75">
                <v:imagedata r:id="rId60" o:title=""/>
              </v:shape>
            </v:group>
            <w10:wrap type="none"/>
          </v:group>
        </w:pict>
      </w:r>
      <w:r>
        <w:rPr/>
        <w:pict>
          <v:group style="position:absolute;margin-left:43.011002pt;margin-top:511.920013pt;width:737.879998pt;height:3.3601pt;mso-position-horizontal-relative:page;mso-position-vertical-relative:page;z-index:-6404" coordorigin="860,10238" coordsize="14758,67">
            <v:shape style="position:absolute;left:860;top:10238;width:9792;height:67" type="#_x0000_t75">
              <v:imagedata r:id="rId61" o:title=""/>
            </v:shape>
            <v:group style="position:absolute;left:10623;top:10272;width:10;height:2" coordorigin="10623,10272" coordsize="10,2">
              <v:shape style="position:absolute;left:10623;top:10272;width:10;height:2" coordorigin="10623,10272" coordsize="10,0" path="m10623,10272l10633,10272e" filled="f" stroked="t" strokeweight=".48pt" strokecolor="#000000">
                <v:path arrowok="t"/>
              </v:shape>
              <v:shape style="position:absolute;left:10608;top:10238;width:5010;height:67" type="#_x0000_t75">
                <v:imagedata r:id="rId62" o:title=""/>
              </v:shape>
            </v:group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195" w:type="dxa"/>
      </w:tblPr>
      <w:tblGrid/>
      <w:tr>
        <w:trPr>
          <w:trHeight w:val="388" w:hRule="exact"/>
        </w:trPr>
        <w:tc>
          <w:tcPr>
            <w:tcW w:w="6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" w:right="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174" w:right="1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1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74" w:right="1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74" w:right="15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1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11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118" w:right="57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42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2" w:right="58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" w:right="80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7" w:lineRule="auto"/>
              <w:ind w:left="102" w:right="42" w:firstLine="1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70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9" w:after="0" w:line="776" w:lineRule="exact"/>
              <w:ind w:left="275" w:right="25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w w:val="99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39" w:lineRule="exact"/>
              <w:ind w:left="127" w:right="1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5"/>
              </w:rPr>
              <w:t>มเตอรไฟ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5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  <w:position w:val="5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5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5"/>
              </w:rPr>
              <w:t>วเชอมแกส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56" w:right="23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หววาลวเปด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242" w:lineRule="auto"/>
              <w:ind w:left="80" w:right="59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ดงานบานงานครว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มเตอรไฟ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วเชอมแกส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หววาลวเปด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ดเชอเพลงแ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ะหลอลน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าหรบรถ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กรยานยนต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และรถยนต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กลาง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ยกเ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รถบรร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กขย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5" w:after="0" w:line="272" w:lineRule="auto"/>
              <w:ind w:left="400" w:right="379" w:firstLine="-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ดการเกษตร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ดเครองด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บเพ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7" w:right="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เพอจา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เปนคา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ทไมเขาประเภทใดประเภท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หวเ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อมแกส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เปด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าศาสตรหรอ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การแพทย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62" w:right="84" w:firstLine="24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39" w:right="11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20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7" w:lineRule="auto"/>
              <w:ind w:left="139" w:right="117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7" w:right="104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260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143" w:right="11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126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0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92" w:lineRule="auto"/>
              <w:ind w:left="107" w:right="90" w:firstLine="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36" w:right="6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7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7" w:lineRule="auto"/>
              <w:ind w:left="136" w:right="6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7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3" w:right="8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323" w:hRule="exact"/>
        </w:trPr>
        <w:tc>
          <w:tcPr>
            <w:tcW w:w="676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29" w:right="21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w w:val="99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w w:val="99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3" w:right="39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45" w:right="12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15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7" w:lineRule="auto"/>
              <w:ind w:left="191" w:right="1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4" w:right="31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แผนงานสาธารณสข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2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23" w:right="20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17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w w:val="225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96" w:right="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44" w:right="12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51" w:right="23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2" w:right="2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08" w:footer="0" w:top="1260" w:bottom="280" w:left="760" w:right="1000"/>
          <w:headerReference w:type="default" r:id="rId46"/>
          <w:pgSz w:w="16840" w:h="1192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/>
        <w:pict>
          <v:group style="position:absolute;margin-left:34.191002pt;margin-top:236.940002pt;width:746.160001pt;height:3.3601pt;mso-position-horizontal-relative:page;mso-position-vertical-relative:page;z-index:-6403" coordorigin="684,4739" coordsize="14923,67">
            <v:shape style="position:absolute;left:684;top:4739;width:749;height:67" type="#_x0000_t75">
              <v:imagedata r:id="rId63" o:title=""/>
            </v:shape>
            <v:group style="position:absolute;left:1404;top:4772;width:10;height:2" coordorigin="1404,4772" coordsize="10,2">
              <v:shape style="position:absolute;left:1404;top:4772;width:10;height:2" coordorigin="1404,4772" coordsize="10,0" path="m1404,4772l1413,4772e" filled="f" stroked="t" strokeweight=".48pt" strokecolor="#000000">
                <v:path arrowok="t"/>
              </v:shape>
              <v:shape style="position:absolute;left:1394;top:4739;width:14213;height:67" type="#_x0000_t75">
                <v:imagedata r:id="rId64" o:title=""/>
              </v:shape>
            </v:group>
            <w10:wrap type="none"/>
          </v:group>
        </w:pict>
      </w:r>
      <w:r>
        <w:rPr/>
        <w:pict>
          <v:group style="position:absolute;margin-left:34.191002pt;margin-top:294.179993pt;width:747.12pt;height:3.3601pt;mso-position-horizontal-relative:page;mso-position-vertical-relative:page;z-index:-6402" coordorigin="684,5884" coordsize="14942,67">
            <v:shape style="position:absolute;left:684;top:5884;width:9968;height:67" type="#_x0000_t75">
              <v:imagedata r:id="rId65" o:title=""/>
            </v:shape>
            <v:group style="position:absolute;left:10623;top:5917;width:10;height:2" coordorigin="10623,5917" coordsize="10,2">
              <v:shape style="position:absolute;left:10623;top:5917;width:10;height:2" coordorigin="10623,5917" coordsize="10,0" path="m10623,5917l10633,5917e" filled="f" stroked="t" strokeweight=".48pt" strokecolor="#000000">
                <v:path arrowok="t"/>
              </v:shape>
              <v:shape style="position:absolute;left:10608;top:5884;width:5018;height:67" type="#_x0000_t75">
                <v:imagedata r:id="rId66" o:title=""/>
              </v:shape>
            </v:group>
            <w10:wrap type="none"/>
          </v:group>
        </w:pict>
      </w:r>
      <w:r>
        <w:rPr/>
        <w:pict>
          <v:group style="position:absolute;margin-left:34.191002pt;margin-top:332.519989pt;width:747.12pt;height:3.3601pt;mso-position-horizontal-relative:page;mso-position-vertical-relative:page;z-index:-6401" coordorigin="684,6650" coordsize="14942,67">
            <v:shape style="position:absolute;left:684;top:6650;width:9968;height:67" type="#_x0000_t75">
              <v:imagedata r:id="rId67" o:title=""/>
            </v:shape>
            <v:group style="position:absolute;left:10623;top:6684;width:10;height:2" coordorigin="10623,6684" coordsize="10,2">
              <v:shape style="position:absolute;left:10623;top:6684;width:10;height:2" coordorigin="10623,6684" coordsize="10,0" path="m10623,6684l10633,6684e" filled="f" stroked="t" strokeweight=".48pt" strokecolor="#000000">
                <v:path arrowok="t"/>
              </v:shape>
              <v:shape style="position:absolute;left:10608;top:6650;width:5018;height:67" type="#_x0000_t75">
                <v:imagedata r:id="rId68" o:title=""/>
              </v:shape>
            </v:group>
            <w10:wrap type="none"/>
          </v:group>
        </w:pict>
      </w:r>
      <w:r>
        <w:rPr/>
        <w:pict>
          <v:group style="position:absolute;margin-left:34.191002pt;margin-top:408.660004pt;width:747.12pt;height:3.3601pt;mso-position-horizontal-relative:page;mso-position-vertical-relative:page;z-index:-6400" coordorigin="684,8173" coordsize="14942,67">
            <v:shape style="position:absolute;left:684;top:8173;width:9968;height:67" type="#_x0000_t75">
              <v:imagedata r:id="rId69" o:title=""/>
            </v:shape>
            <v:group style="position:absolute;left:10623;top:8207;width:10;height:2" coordorigin="10623,8207" coordsize="10,2">
              <v:shape style="position:absolute;left:10623;top:8207;width:10;height:2" coordorigin="10623,8207" coordsize="10,0" path="m10623,8207l10633,8207e" filled="f" stroked="t" strokeweight=".48pt" strokecolor="#000000">
                <v:path arrowok="t"/>
              </v:shape>
              <v:shape style="position:absolute;left:10608;top:8173;width:5018;height:67" type="#_x0000_t75">
                <v:imagedata r:id="rId70" o:title=""/>
              </v:shape>
            </v:group>
            <w10:wrap type="none"/>
          </v:group>
        </w:pict>
      </w:r>
      <w:r>
        <w:rPr/>
        <w:pict>
          <v:group style="position:absolute;margin-left:34.191002pt;margin-top:465.899994pt;width:747.12pt;height:3.3601pt;mso-position-horizontal-relative:page;mso-position-vertical-relative:page;z-index:-6399" coordorigin="684,9318" coordsize="14942,67">
            <v:shape style="position:absolute;left:684;top:9318;width:9968;height:67" type="#_x0000_t75">
              <v:imagedata r:id="rId71" o:title=""/>
            </v:shape>
            <v:group style="position:absolute;left:10623;top:9352;width:10;height:2" coordorigin="10623,9352" coordsize="10,2">
              <v:shape style="position:absolute;left:10623;top:9352;width:10;height:2" coordorigin="10623,9352" coordsize="10,0" path="m10623,9352l10633,9352e" filled="f" stroked="t" strokeweight=".48pt" strokecolor="#000000">
                <v:path arrowok="t"/>
              </v:shape>
              <v:shape style="position:absolute;left:10608;top:9318;width:5018;height:67" type="#_x0000_t75">
                <v:imagedata r:id="rId72" o:title=""/>
              </v:shape>
            </v:group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219896" w:type="dxa"/>
      </w:tblPr>
      <w:tblGrid/>
      <w:tr>
        <w:trPr>
          <w:trHeight w:val="388" w:hRule="exact"/>
        </w:trPr>
        <w:tc>
          <w:tcPr>
            <w:tcW w:w="71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59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2" w:right="30" w:firstLine="-45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2" w:right="84" w:firstLine="2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260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142" w:right="11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2" w:right="55" w:firstLine="1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2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26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8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45" w:hRule="exact"/>
        </w:trPr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93" w:right="1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9.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5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36" w:right="21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ดกอสราง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เช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ปนซ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250" w:right="22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เมนต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ปนขาว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อฐ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6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4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งคมสงเคราะห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625" w:hRule="exact"/>
        </w:trPr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93" w:right="1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30.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16" w:right="19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ดไฟ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261" w:right="23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หลอดไฟ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สายไฟฟา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41" w:lineRule="auto"/>
              <w:ind w:left="119" w:right="98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ดการเกษตร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สารเคมปองกนและ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าจด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ศตรพชแ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ฯลฯ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รบฟง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ความคดเ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เครองคอมพว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โนตบค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าหรบงานประมวลผล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ะวางคอม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เกาอ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คอมพวเตอร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ประมวลผล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6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140" w:lineRule="atLeast"/>
              <w:ind w:left="167" w:right="89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6" w:lineRule="auto"/>
              <w:ind w:left="252" w:right="175" w:firstLine="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25" w:right="21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140" w:lineRule="atLeast"/>
              <w:ind w:left="145" w:right="124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แผนงานการเกษตร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47" w:right="10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6" w:lineRule="auto"/>
              <w:ind w:left="145" w:right="124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60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" w:after="0" w:line="1140" w:lineRule="atLeast"/>
              <w:ind w:left="136" w:right="6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6" w:lineRule="auto"/>
              <w:ind w:left="136" w:right="6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08" w:footer="0" w:top="1260" w:bottom="280" w:left="600" w:right="1000"/>
          <w:pgSz w:w="16840" w:h="1192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/>
        <w:pict>
          <v:shape style="position:absolute;margin-left:34.191002pt;margin-top:199.740005pt;width:747.097759pt;height:3.36pt;mso-position-horizontal-relative:page;mso-position-vertical-relative:page;z-index:-6398" type="#_x0000_t75">
            <v:imagedata r:id="rId74" o:title=""/>
          </v:shape>
        </w:pict>
      </w:r>
      <w:r>
        <w:rPr/>
        <w:pict>
          <v:shape style="position:absolute;margin-left:34.191002pt;margin-top:275.880005pt;width:747.097759pt;height:3.36pt;mso-position-horizontal-relative:page;mso-position-vertical-relative:page;z-index:-6397" type="#_x0000_t75">
            <v:imagedata r:id="rId75" o:title=""/>
          </v:shape>
        </w:pict>
      </w:r>
      <w:r>
        <w:rPr/>
        <w:pict>
          <v:group style="position:absolute;margin-left:34.191002pt;margin-top:314.160004pt;width:746.160001pt;height:3.3601pt;mso-position-horizontal-relative:page;mso-position-vertical-relative:page;z-index:-6396" coordorigin="684,6283" coordsize="14923,67">
            <v:shape style="position:absolute;left:684;top:6283;width:4297;height:67" type="#_x0000_t75">
              <v:imagedata r:id="rId76" o:title=""/>
            </v:shape>
            <v:group style="position:absolute;left:4952;top:6317;width:10;height:2" coordorigin="4952,6317" coordsize="10,2">
              <v:shape style="position:absolute;left:4952;top:6317;width:10;height:2" coordorigin="4952,6317" coordsize="10,0" path="m4952,6317l4962,6317e" filled="f" stroked="t" strokeweight=".48pt" strokecolor="#BEBEBE">
                <v:path arrowok="t"/>
              </v:shape>
              <v:shape style="position:absolute;left:4938;top:6283;width:10669;height:67" type="#_x0000_t75">
                <v:imagedata r:id="rId77" o:title=""/>
              </v:shape>
            </v:group>
            <w10:wrap type="none"/>
          </v:group>
        </w:pict>
      </w:r>
      <w:r>
        <w:rPr/>
        <w:pict>
          <v:group style="position:absolute;margin-left:34.191002pt;margin-top:390.299988pt;width:746.160001pt;height:3.3601pt;mso-position-horizontal-relative:page;mso-position-vertical-relative:page;z-index:-6395" coordorigin="684,7806" coordsize="14923,67">
            <v:shape style="position:absolute;left:684;top:7806;width:4297;height:67" type="#_x0000_t75">
              <v:imagedata r:id="rId78" o:title=""/>
            </v:shape>
            <v:group style="position:absolute;left:4952;top:7840;width:10;height:2" coordorigin="4952,7840" coordsize="10,2">
              <v:shape style="position:absolute;left:4952;top:7840;width:10;height:2" coordorigin="4952,7840" coordsize="10,0" path="m4952,7840l4962,7840e" filled="f" stroked="t" strokeweight=".48pt" strokecolor="#BEBEBE">
                <v:path arrowok="t"/>
              </v:shape>
              <v:shape style="position:absolute;left:4938;top:7806;width:10669;height:67" type="#_x0000_t75">
                <v:imagedata r:id="rId79" o:title=""/>
              </v:shape>
            </v:group>
            <w10:wrap type="none"/>
          </v:group>
        </w:pict>
      </w:r>
      <w:r>
        <w:rPr/>
        <w:pict>
          <v:group style="position:absolute;margin-left:34.191002pt;margin-top:485.399994pt;width:746.160001pt;height:3.3601pt;mso-position-horizontal-relative:page;mso-position-vertical-relative:page;z-index:-6394" coordorigin="684,9708" coordsize="14923,67">
            <v:shape style="position:absolute;left:684;top:9708;width:4297;height:67" type="#_x0000_t75">
              <v:imagedata r:id="rId80" o:title=""/>
            </v:shape>
            <v:group style="position:absolute;left:4952;top:9742;width:10;height:2" coordorigin="4952,9742" coordsize="10,2">
              <v:shape style="position:absolute;left:4952;top:9742;width:10;height:2" coordorigin="4952,9742" coordsize="10,0" path="m4952,9742l4962,9742e" filled="f" stroked="t" strokeweight=".48pt" strokecolor="#BEBEBE">
                <v:path arrowok="t"/>
              </v:shape>
              <v:shape style="position:absolute;left:4938;top:9708;width:10669;height:67" type="#_x0000_t75">
                <v:imagedata r:id="rId81" o:title=""/>
              </v:shape>
            </v:group>
            <w10:wrap type="none"/>
          </v:group>
        </w:pict>
      </w:r>
      <w:r>
        <w:rPr/>
        <w:pict>
          <v:group style="position:absolute;margin-left:33.710999pt;margin-top:561.539978pt;width:747.599pt;height:3.3601pt;mso-position-horizontal-relative:page;mso-position-vertical-relative:page;z-index:-6393" coordorigin="674,11231" coordsize="14952,67">
            <v:shape style="position:absolute;left:674;top:11231;width:14952;height:67" type="#_x0000_t75">
              <v:imagedata r:id="rId82" o:title=""/>
            </v:shape>
            <v:group style="position:absolute;left:15589;top:11264;width:10;height:2" coordorigin="15589,11264" coordsize="10,2">
              <v:shape style="position:absolute;left:15589;top:11264;width:10;height:2" coordorigin="15589,11264" coordsize="10,0" path="m15589,11264l15599,11264e" filled="f" stroked="t" strokeweight=".48pt" strokecolor="#5F5F5F">
                <v:path arrowok="t"/>
              </v:shape>
            </v:group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219896" w:type="dxa"/>
      </w:tblPr>
      <w:tblGrid/>
      <w:tr>
        <w:trPr>
          <w:trHeight w:val="389" w:hRule="exact"/>
        </w:trPr>
        <w:tc>
          <w:tcPr>
            <w:tcW w:w="569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53" w:right="52" w:firstLine="-2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562" w:right="30" w:firstLine="-45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32" w:right="156" w:firstLine="2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212" w:right="119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32" w:right="55" w:firstLine="1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56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9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26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25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755" w:hRule="exact"/>
        </w:trPr>
        <w:tc>
          <w:tcPr>
            <w:tcW w:w="569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36.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559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124" w:right="10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คอมพวเตอร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าหรบงาน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40" w:right="22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ประมวลผล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83" w:right="6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จอภาพขนาดไมนอยก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46" w:right="12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1" w:lineRule="auto"/>
              <w:ind w:left="123" w:right="103" w:firstLine="-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ฉดหมก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งหมกพมพ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(Ink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Tank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Printer)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ารองไฟ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5" w:lineRule="exact"/>
              <w:ind w:left="112" w:right="9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VA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3" w:right="92" w:firstLine="10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ฉดหมก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งหมกพมพ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เครองคอมพว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ะมว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แบบท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จอภาพขนาดไมนอยก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81" w:right="103" w:firstLine="-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ฉดหมก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ถ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งหมกพมพ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(Ink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Tank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Printre)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2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6" w:lineRule="auto"/>
              <w:ind w:left="237" w:right="161" w:firstLine="8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77" w:right="16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6" w:lineRule="auto"/>
              <w:ind w:left="199" w:right="97" w:firstLine="-28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งคมสงเคราะห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" w:right="1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" w:right="1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6" w:lineRule="auto"/>
              <w:ind w:left="136" w:right="6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jc w:val="left"/>
        <w:spacing w:after="0"/>
        <w:sectPr>
          <w:pgMar w:header="608" w:footer="0" w:top="1280" w:bottom="280" w:left="580" w:right="1100"/>
          <w:headerReference w:type="default" r:id="rId73"/>
          <w:pgSz w:w="16840" w:h="1192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/>
        <w:pict>
          <v:group style="position:absolute;margin-left:34.191002pt;margin-top:123.540001pt;width:761.22pt;height:3.3601pt;mso-position-horizontal-relative:page;mso-position-vertical-relative:page;z-index:-6392" coordorigin="684,2471" coordsize="15224,67">
            <v:shape style="position:absolute;left:684;top:2471;width:2170;height:67" type="#_x0000_t75">
              <v:imagedata r:id="rId83" o:title=""/>
            </v:shape>
            <v:group style="position:absolute;left:2825;top:2504;width:10;height:2" coordorigin="2825,2504" coordsize="10,2">
              <v:shape style="position:absolute;left:2825;top:2504;width:10;height:2" coordorigin="2825,2504" coordsize="10,0" path="m2825,2504l2834,2504e" filled="f" stroked="t" strokeweight=".48pt" strokecolor="#000000">
                <v:path arrowok="t"/>
              </v:shape>
              <v:shape style="position:absolute;left:2811;top:2471;width:13097;height:67" type="#_x0000_t75">
                <v:imagedata r:id="rId84" o:title=""/>
              </v:shape>
            </v:group>
            <w10:wrap type="none"/>
          </v:group>
        </w:pict>
      </w:r>
      <w:r>
        <w:rPr/>
        <w:pict>
          <v:shape style="position:absolute;margin-left:34.191002pt;margin-top:161.880005pt;width:761.197339pt;height:3.36pt;mso-position-horizontal-relative:page;mso-position-vertical-relative:page;z-index:-6391" type="#_x0000_t75">
            <v:imagedata r:id="rId85" o:title=""/>
          </v:shape>
        </w:pict>
      </w:r>
      <w:r>
        <w:rPr/>
        <w:pict>
          <v:shape style="position:absolute;margin-left:34.191002pt;margin-top:238.020004pt;width:760.237368pt;height:3.36pt;mso-position-horizontal-relative:page;mso-position-vertical-relative:page;z-index:-6390" type="#_x0000_t75">
            <v:imagedata r:id="rId86" o:title=""/>
          </v:shape>
        </w:pict>
      </w:r>
      <w:r>
        <w:rPr/>
        <w:pict>
          <v:shape style="position:absolute;margin-left:34.191002pt;margin-top:333.119995pt;width:761.197339pt;height:3.36pt;mso-position-horizontal-relative:page;mso-position-vertical-relative:page;z-index:-6389" type="#_x0000_t75">
            <v:imagedata r:id="rId87" o:title=""/>
          </v:shape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219896" w:type="dxa"/>
      </w:tblPr>
      <w:tblGrid/>
      <w:tr>
        <w:trPr>
          <w:trHeight w:val="389" w:hRule="exact"/>
        </w:trPr>
        <w:tc>
          <w:tcPr>
            <w:tcW w:w="71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07" w:right="8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37" w:right="11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" w:right="1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10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10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" w:right="9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24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w w:val="99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91" w:right="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ไมสตาฟฟ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แบบพบ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คาทดนและ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นบรเวณ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ตาช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คาทดนและ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ศพด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9" w:after="0" w:line="239" w:lineRule="auto"/>
              <w:ind w:left="-7" w:right="84" w:firstLine="10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ณฑโฆษณาและเผยแพร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กลองวงจรปด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CCTV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รายละเอ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6" w:right="20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กลองวงจรป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ดต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ดภา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ใน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679" w:right="76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x4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06" w:right="29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9" w:right="13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กลองวงจรป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ดต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ดภา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นอก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" w:right="9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x4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136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868" w:right="9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110" w:right="1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นทก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x1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29" w:right="32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03" w:right="184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85" w:lineRule="auto"/>
              <w:ind w:left="237" w:right="161" w:firstLine="10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านกปลด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5" w:right="27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213" w:right="119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8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9" w:lineRule="auto"/>
              <w:ind w:left="179" w:right="159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9" w:right="13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14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03" w:right="8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45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506" w:hRule="exact"/>
        </w:trPr>
        <w:tc>
          <w:tcPr>
            <w:tcW w:w="710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29" w:right="21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w w:val="99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w w:val="99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5" w:lineRule="auto"/>
              <w:ind w:left="145" w:right="124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3" w:right="39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แผนงานการศ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กษา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78" w:lineRule="exact"/>
              <w:ind w:left="93" w:right="7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ามเขมแขง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ของชมชน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9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4" w:right="27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30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14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14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14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16" w:right="19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40" w:right="21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4" w:right="27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91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08" w:footer="0" w:top="1280" w:bottom="280" w:left="580" w:right="820"/>
          <w:pgSz w:w="16840" w:h="1192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/>
        <w:pict>
          <v:shape style="position:absolute;margin-left:34.191002pt;margin-top:351pt;width:761.197339pt;height:3.36pt;mso-position-horizontal-relative:page;mso-position-vertical-relative:page;z-index:-6388" type="#_x0000_t75">
            <v:imagedata r:id="rId89" o:title=""/>
          </v:shape>
        </w:pict>
      </w:r>
      <w:r>
        <w:rPr/>
        <w:pict>
          <v:group style="position:absolute;margin-left:33.710999pt;margin-top:564.299988pt;width:761.7pt;height:3.36pt;mso-position-horizontal-relative:page;mso-position-vertical-relative:page;z-index:-6387" coordorigin="674,11286" coordsize="15234,67">
            <v:shape style="position:absolute;left:674;top:11286;width:15234;height:67" type="#_x0000_t75">
              <v:imagedata r:id="rId90" o:title=""/>
            </v:shape>
            <v:group style="position:absolute;left:15871;top:11320;width:10;height:2" coordorigin="15871,11320" coordsize="10,2">
              <v:shape style="position:absolute;left:15871;top:11320;width:10;height:2" coordorigin="15871,11320" coordsize="10,0" path="m15871,11320l15881,11320e" filled="f" stroked="t" strokeweight=".48pt" strokecolor="#FEFEFE">
                <v:path arrowok="t"/>
              </v:shape>
            </v:group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219896" w:type="dxa"/>
      </w:tblPr>
      <w:tblGrid/>
      <w:tr>
        <w:trPr>
          <w:trHeight w:val="389" w:hRule="exact"/>
        </w:trPr>
        <w:tc>
          <w:tcPr>
            <w:tcW w:w="710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87" w:right="59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32" w:right="156" w:firstLine="2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402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213" w:right="119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8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vMerge w:val="restart"/>
            <w:tcBorders>
              <w:top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31" w:right="55" w:firstLine="1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9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5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9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10" w:hRule="exact"/>
        </w:trPr>
        <w:tc>
          <w:tcPr>
            <w:tcW w:w="710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266" w:right="35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จอภาพขนาด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53" w:right="34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1" w:right="11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อปกรณ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กระจาย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ญญา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00" w:right="18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พอต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28" w:right="51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Kv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8" w:lineRule="exact"/>
              <w:ind w:left="253" w:right="34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40" w:right="22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รองบ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ทก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u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53" w:right="34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เปนเงน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2" w:right="10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สาย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ญญาน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.x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17" w:right="208" w:firstLine="4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เปนเ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คาดา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งระบบ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559" w:right="64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-2" w:right="89" w:firstLine="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คาทดนและ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อสรางถนน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สายปาไ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อจาก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โครงการเดม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55" w:right="54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75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97" w:right="85" w:firstLine="-63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แผนงานอตสาหกรรมและ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167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46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jc w:val="left"/>
        <w:spacing w:after="0"/>
        <w:sectPr>
          <w:pgMar w:header="608" w:footer="0" w:top="1280" w:bottom="280" w:left="580" w:right="820"/>
          <w:headerReference w:type="default" r:id="rId88"/>
          <w:pgSz w:w="16840" w:h="1192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/>
        <w:pict>
          <v:shape style="position:absolute;margin-left:34.191002pt;margin-top:266.760010pt;width:746.137788pt;height:3.36pt;mso-position-horizontal-relative:page;mso-position-vertical-relative:page;z-index:-6386" type="#_x0000_t75">
            <v:imagedata r:id="rId92" o:title=""/>
          </v:shape>
        </w:pict>
      </w:r>
      <w:r>
        <w:rPr/>
        <w:pict>
          <v:shape style="position:absolute;margin-left:34.191002pt;margin-top:380.700012pt;width:746.137788pt;height:3.36pt;mso-position-horizontal-relative:page;mso-position-vertical-relative:page;z-index:-6385" type="#_x0000_t75">
            <v:imagedata r:id="rId93" o:title=""/>
          </v:shape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219896" w:type="dxa"/>
      </w:tblPr>
      <w:tblGrid/>
      <w:tr>
        <w:trPr>
          <w:trHeight w:val="389" w:hRule="exact"/>
        </w:trPr>
        <w:tc>
          <w:tcPr>
            <w:tcW w:w="71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87" w:right="59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53" w:right="179" w:firstLine="2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544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283" w:right="126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32" w:right="55" w:firstLine="1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94" w:hRule="exact"/>
        </w:trPr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4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8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52" w:hRule="exact"/>
        </w:trPr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17" w:right="1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3" w:right="1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48.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1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08" w:right="1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อสรางทอ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-12" w:right="76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ระบาย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ลอด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ถนนสายหนดานลบพรา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สวนเ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7" w:right="87" w:firstLine="-9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บานแค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นผาศน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กลาง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แถว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ขดลอกคระบาย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พรอมกอสราง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ระบาย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ลอด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ถนน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านนอก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ขนาดเสน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ผ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าศ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ยกลาง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182" w:right="16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1" w:after="0" w:line="239" w:lineRule="auto"/>
              <w:ind w:left="10" w:right="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โครงการซอมแซมถนน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สายควน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-26" w:right="6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บานเหม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ยาว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6" w:right="49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120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5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66" w:right="1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701" w:right="78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78" w:lineRule="exact"/>
              <w:ind w:left="133" w:right="11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33" w:right="11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7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272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jc w:val="left"/>
        <w:spacing w:after="0"/>
        <w:sectPr>
          <w:pgMar w:header="608" w:footer="0" w:top="1280" w:bottom="280" w:left="580" w:right="1120"/>
          <w:headerReference w:type="default" r:id="rId91"/>
          <w:pgSz w:w="16840" w:h="1192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/>
        <w:pict>
          <v:shape style="position:absolute;margin-left:34.191002pt;margin-top:540.119995pt;width:746.137788pt;height:3.36pt;mso-position-horizontal-relative:page;mso-position-vertical-relative:page;z-index:-6384" type="#_x0000_t75">
            <v:imagedata r:id="rId94" o:title=""/>
          </v:shape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219896" w:type="dxa"/>
      </w:tblPr>
      <w:tblGrid/>
      <w:tr>
        <w:trPr>
          <w:trHeight w:val="389" w:hRule="exact"/>
        </w:trPr>
        <w:tc>
          <w:tcPr>
            <w:tcW w:w="71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87" w:right="59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53" w:right="179" w:firstLine="2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544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283" w:right="126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32" w:right="55" w:firstLine="1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4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25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93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7" w:lineRule="exact"/>
              <w:ind w:left="33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720" w:hRule="exact"/>
        </w:trPr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94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202" w:right="29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โครงการปรบปรง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6" w:right="114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ซ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อมแซมระบบประปา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มองล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35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66" w:right="15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701" w:right="78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7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8" w:lineRule="exact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89" w:right="4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เฉพาะเจาะ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  <w:position w:val="4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jc w:val="left"/>
        <w:spacing w:after="0"/>
        <w:sectPr>
          <w:pgMar w:header="608" w:footer="0" w:top="1280" w:bottom="280" w:left="580" w:right="1120"/>
          <w:pgSz w:w="16840" w:h="11920" w:orient="landscape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right="1448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24.791748pt;margin-top:-1.14202pt;width:178.559998pt;height:12.96pt;mso-position-horizontal-relative:page;mso-position-vertical-relative:paragraph;z-index:-6383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!!lJl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8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2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28"/>
        </w:rPr>
        <w:t>.2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Mar w:header="0" w:footer="0" w:top="1080" w:bottom="280" w:left="2420" w:right="2420"/>
          <w:headerReference w:type="default" r:id="rId95"/>
          <w:pgSz w:w="16840" w:h="11920" w:orient="landscape"/>
        </w:sectPr>
      </w:pPr>
      <w:rPr/>
    </w:p>
    <w:p>
      <w:pPr>
        <w:spacing w:before="62" w:after="0" w:line="321" w:lineRule="exact"/>
        <w:ind w:left="6624" w:right="5774"/>
        <w:jc w:val="center"/>
        <w:rPr>
          <w:rFonts w:ascii="Angsana New" w:hAnsi="Angsana New" w:cs="Angsana New" w:eastAsia="Angsana New"/>
          <w:sz w:val="28"/>
          <w:szCs w:val="28"/>
        </w:rPr>
      </w:pPr>
      <w:rPr/>
      <w:r>
        <w:rPr/>
        <w:pict>
          <v:shape style="position:absolute;margin-left:34.191002pt;margin-top:152.160004pt;width:747.097759pt;height:3.36pt;mso-position-horizontal-relative:page;mso-position-vertical-relative:page;z-index:-6382" type="#_x0000_t75">
            <v:imagedata r:id="rId98" o:title=""/>
          </v:shape>
        </w:pict>
      </w:r>
      <w:r>
        <w:rPr/>
        <w:pict>
          <v:shape style="position:absolute;margin-left:34.191002pt;margin-top:228.360001pt;width:746.137788pt;height:3.36pt;mso-position-horizontal-relative:page;mso-position-vertical-relative:page;z-index:-6381" type="#_x0000_t75">
            <v:imagedata r:id="rId99" o:title=""/>
          </v:shape>
        </w:pict>
      </w:r>
      <w:r>
        <w:rPr/>
        <w:pict>
          <v:shape style="position:absolute;margin-left:34.191002pt;margin-top:323.399994pt;width:746.137788pt;height:3.36pt;mso-position-horizontal-relative:page;mso-position-vertical-relative:page;z-index:-6380" type="#_x0000_t75">
            <v:imagedata r:id="rId100" o:title=""/>
          </v:shape>
        </w:pict>
      </w:r>
      <w:r>
        <w:rPr/>
        <w:pict>
          <v:shape style="position:absolute;margin-left:34.191002pt;margin-top:380.640015pt;width:746.137788pt;height:3.36pt;mso-position-horizontal-relative:page;mso-position-vertical-relative:page;z-index:-6379" type="#_x0000_t75">
            <v:imagedata r:id="rId101" o:title=""/>
          </v:shape>
        </w:pic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-1"/>
        </w:rPr>
        <w:t>ของ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42"/>
          <w:w w:val="100"/>
          <w:position w:val="-1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-1"/>
        </w:rPr>
        <w:t>องค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-1"/>
        </w:rPr>
        <w:t>การบ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-1"/>
        </w:rPr>
        <w:t>รหารสวน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-1"/>
        </w:rPr>
        <w:t>ต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-1"/>
        </w:rPr>
        <w:t>าบ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-1"/>
        </w:rPr>
        <w:t>ล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-1"/>
        </w:rPr>
        <w:t>ตาช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0"/>
        </w:rPr>
      </w:r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219896" w:type="dxa"/>
      </w:tblPr>
      <w:tblGrid/>
      <w:tr>
        <w:trPr>
          <w:trHeight w:val="388" w:hRule="exact"/>
        </w:trPr>
        <w:tc>
          <w:tcPr>
            <w:tcW w:w="71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87" w:right="59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53" w:right="179" w:firstLine="25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544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283" w:right="126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32" w:right="55" w:firstLine="1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71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40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8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71" w:hRule="exact"/>
        </w:trPr>
        <w:tc>
          <w:tcPr>
            <w:tcW w:w="710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40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79" w:right="6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ะทางานเหลก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237" w:right="216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ฟต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พรอมกระจก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0" w:after="0" w:line="241" w:lineRule="auto"/>
              <w:ind w:left="88" w:right="70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นกงาน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เกาอทางาน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ลอนม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พนก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างแขน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ขา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เหลก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เกบเอกสารบานเลอน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กระจกชนด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านเลอน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กระจกแบบ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เลอน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ะทางานเหลก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6" w:lineRule="exact"/>
              <w:ind w:left="224" w:right="20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ฟต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พรอมกระจก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1" w:lineRule="auto"/>
              <w:ind w:left="159" w:right="141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ณฑคอม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วเตอร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เครองคอมพว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ตอร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าหรบงาน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ประมวลผล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แบบ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จอขนาดไ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6" w:lineRule="exact"/>
              <w:ind w:left="594" w:right="5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36" w:right="31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5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6" w:lineRule="auto"/>
              <w:ind w:left="345" w:right="269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6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6" w:lineRule="auto"/>
              <w:ind w:left="172" w:right="97" w:firstLine="-5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26" w:lineRule="auto"/>
              <w:ind w:left="238" w:right="16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spacing w:before="0" w:after="0" w:line="394" w:lineRule="exact"/>
        <w:ind w:left="6280" w:right="-20"/>
        <w:jc w:val="left"/>
        <w:tabs>
          <w:tab w:pos="13920" w:val="left"/>
        </w:tabs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แผนการจด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ห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าพ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ส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ด</w:t>
      </w:r>
      <w:r>
        <w:rPr>
          <w:rFonts w:ascii="Angsana New" w:hAnsi="Angsana New" w:cs="Angsana New" w:eastAsia="Angsana New"/>
          <w:sz w:val="28"/>
          <w:szCs w:val="28"/>
          <w:spacing w:val="32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ประ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จ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า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ป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งบประมาณ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29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2560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ab/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แบบ</w:t>
      </w:r>
      <w:r>
        <w:rPr>
          <w:rFonts w:ascii="Angsana New" w:hAnsi="Angsana New" w:cs="Angsana New" w:eastAsia="Angsana New"/>
          <w:sz w:val="28"/>
          <w:szCs w:val="28"/>
          <w:spacing w:val="-4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ผด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  <w:position w:val="6"/>
        </w:rPr>
        <w:t>.2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78" w:lineRule="exact"/>
        <w:ind w:left="6624" w:right="5774"/>
        <w:jc w:val="center"/>
        <w:rPr>
          <w:rFonts w:ascii="Angsana New" w:hAnsi="Angsana New" w:cs="Angsana New" w:eastAsia="Angsana New"/>
          <w:sz w:val="28"/>
          <w:szCs w:val="28"/>
        </w:rPr>
      </w:pPr>
      <w:rPr/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4"/>
        </w:rPr>
        <w:t>ของ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4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42"/>
          <w:w w:val="100"/>
          <w:position w:val="4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องค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4"/>
        </w:rPr>
        <w:t>การบ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รหารสวน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4"/>
        </w:rPr>
        <w:t>ต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าบ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  <w:position w:val="4"/>
        </w:rPr>
        <w:t>ล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  <w:position w:val="4"/>
        </w:rPr>
        <w:t>ตาช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0"/>
        </w:rPr>
      </w:r>
    </w:p>
    <w:p>
      <w:pPr>
        <w:jc w:val="center"/>
        <w:spacing w:after="0"/>
        <w:sectPr>
          <w:pgMar w:header="0" w:footer="0" w:top="500" w:bottom="280" w:left="580" w:right="1100"/>
          <w:headerReference w:type="default" r:id="rId97"/>
          <w:pgSz w:w="16840" w:h="11920" w:orient="landscape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4.191002pt;margin-top:133.259995pt;width:747.12pt;height:3.3601pt;mso-position-horizontal-relative:page;mso-position-vertical-relative:page;z-index:-6378" coordorigin="684,2665" coordsize="14942,67">
            <v:shape style="position:absolute;left:684;top:2665;width:4297;height:67" type="#_x0000_t75">
              <v:imagedata r:id="rId103" o:title=""/>
            </v:shape>
            <v:group style="position:absolute;left:4952;top:2699;width:10;height:2" coordorigin="4952,2699" coordsize="10,2">
              <v:shape style="position:absolute;left:4952;top:2699;width:10;height:2" coordorigin="4952,2699" coordsize="10,0" path="m4952,2699l4962,2699e" filled="f" stroked="t" strokeweight=".48pt" strokecolor="#BEBEBE">
                <v:path arrowok="t"/>
              </v:shape>
              <v:shape style="position:absolute;left:4938;top:2665;width:10688;height:67" type="#_x0000_t75">
                <v:imagedata r:id="rId104" o:title=""/>
              </v:shape>
            </v:group>
            <w10:wrap type="none"/>
          </v:group>
        </w:pict>
      </w:r>
      <w:r>
        <w:rPr/>
        <w:pict>
          <v:group style="position:absolute;margin-left:34.191002pt;margin-top:228.360001pt;width:747.12pt;height:3.3601pt;mso-position-horizontal-relative:page;mso-position-vertical-relative:page;z-index:-6377" coordorigin="684,4567" coordsize="14942,67">
            <v:shape style="position:absolute;left:684;top:4567;width:2170;height:67" type="#_x0000_t75">
              <v:imagedata r:id="rId105" o:title=""/>
            </v:shape>
            <v:group style="position:absolute;left:2825;top:4601;width:10;height:2" coordorigin="2825,4601" coordsize="10,2">
              <v:shape style="position:absolute;left:2825;top:4601;width:10;height:2" coordorigin="2825,4601" coordsize="10,0" path="m2825,4601l2834,4601e" filled="f" stroked="t" strokeweight=".48pt" strokecolor="#000000">
                <v:path arrowok="t"/>
              </v:shape>
              <v:shape style="position:absolute;left:2811;top:4567;width:12815;height:67" type="#_x0000_t75">
                <v:imagedata r:id="rId106" o:title=""/>
              </v:shape>
            </v:group>
            <w10:wrap type="none"/>
          </v:group>
        </w:pict>
      </w:r>
      <w:r>
        <w:rPr/>
        <w:pict>
          <v:group style="position:absolute;margin-left:34.191002pt;margin-top:361.200012pt;width:747.12pt;height:3.3601pt;mso-position-horizontal-relative:page;mso-position-vertical-relative:page;z-index:-6376" coordorigin="684,7224" coordsize="14942,67">
            <v:shape style="position:absolute;left:684;top:7224;width:2170;height:67" type="#_x0000_t75">
              <v:imagedata r:id="rId107" o:title=""/>
            </v:shape>
            <v:group style="position:absolute;left:2825;top:7258;width:10;height:2" coordorigin="2825,7258" coordsize="10,2">
              <v:shape style="position:absolute;left:2825;top:7258;width:10;height:2" coordorigin="2825,7258" coordsize="10,0" path="m2825,7258l2834,7258e" filled="f" stroked="t" strokeweight=".48pt" strokecolor="#000000">
                <v:path arrowok="t"/>
              </v:shape>
              <v:shape style="position:absolute;left:2811;top:7224;width:12815;height:67" type="#_x0000_t75">
                <v:imagedata r:id="rId108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219896" w:type="dxa"/>
      </w:tblPr>
      <w:tblGrid/>
      <w:tr>
        <w:trPr>
          <w:trHeight w:val="388" w:hRule="exact"/>
        </w:trPr>
        <w:tc>
          <w:tcPr>
            <w:tcW w:w="710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287" w:right="59" w:firstLine="-151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361" w:right="90" w:firstLine="-196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61" w:right="85" w:firstLine="2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544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6" w:lineRule="exact"/>
              <w:ind w:left="1283" w:right="126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gridSpan w:val="2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6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78" w:lineRule="exact"/>
              <w:ind w:left="132" w:right="55" w:firstLine="114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594" w:hRule="exact"/>
        </w:trPr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26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8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36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8362" w:hRule="exact"/>
        </w:trPr>
        <w:tc>
          <w:tcPr>
            <w:tcW w:w="71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48.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49.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5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8" w:lineRule="exact"/>
              <w:ind w:left="428" w:right="41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ารองไฟ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75" w:right="45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ขนาด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8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VA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430" w:right="41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เครอง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28" w:right="10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คาทดนและ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โครงการปรบปรง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ภ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ทศน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โดยการ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กอสรางเสาธง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ทาการ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อบ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ตาช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อสรางถนน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คสล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สายบานนายเนก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างสมใจ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3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บานออก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ตาช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ขนาดก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7" w:lineRule="exact"/>
              <w:ind w:left="117" w:right="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ยาว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107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นาเ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ฉ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ลย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749" w:right="73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88" w:right="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โครงการขดบ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หม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บานแค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ความลกไมนอยกวา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251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กองคลง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5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77" w:right="16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แผนงานบรหา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วไป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0" w:right="15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" w:right="158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แผนงานเคหะและช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ชน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78" w:lineRule="exact"/>
              <w:ind w:left="133" w:right="11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8" w:lineRule="exact"/>
              <w:ind w:left="370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200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615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9" w:right="39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560" w:right="54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60" w:right="54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197" w:right="17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9" w:right="35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พเศษ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0" w:right="170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97" w:right="17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8" w:lineRule="exact"/>
              <w:ind w:left="546" w:right="5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7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9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394" w:lineRule="exact"/>
        <w:ind w:left="6213" w:right="-20"/>
        <w:jc w:val="left"/>
        <w:tabs>
          <w:tab w:pos="13840" w:val="left"/>
        </w:tabs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แผนการจด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ห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าพ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ส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ด</w:t>
      </w:r>
      <w:r>
        <w:rPr>
          <w:rFonts w:ascii="Angsana New" w:hAnsi="Angsana New" w:cs="Angsana New" w:eastAsia="Angsana New"/>
          <w:sz w:val="28"/>
          <w:szCs w:val="28"/>
          <w:spacing w:val="31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ประ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จ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าปงบประมาณ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32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2560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ab/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แบบ</w:t>
      </w:r>
      <w:r>
        <w:rPr>
          <w:rFonts w:ascii="Angsana New" w:hAnsi="Angsana New" w:cs="Angsana New" w:eastAsia="Angsana New"/>
          <w:sz w:val="28"/>
          <w:szCs w:val="28"/>
          <w:spacing w:val="-4"/>
          <w:w w:val="100"/>
          <w:position w:val="6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  <w:position w:val="6"/>
        </w:rPr>
        <w:t>ผ</w:t>
      </w:r>
      <w:r>
        <w:rPr>
          <w:rFonts w:ascii="Angsana New" w:hAnsi="Angsana New" w:cs="Angsana New" w:eastAsia="Angsana New"/>
          <w:sz w:val="28"/>
          <w:szCs w:val="28"/>
          <w:spacing w:val="1"/>
          <w:w w:val="100"/>
          <w:position w:val="6"/>
        </w:rPr>
        <w:t>ด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  <w:position w:val="6"/>
        </w:rPr>
        <w:t>.2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240" w:lineRule="auto"/>
        <w:ind w:left="6604" w:right="5734"/>
        <w:jc w:val="center"/>
        <w:rPr>
          <w:rFonts w:ascii="Angsana New" w:hAnsi="Angsana New" w:cs="Angsana New" w:eastAsia="Angsana New"/>
          <w:sz w:val="28"/>
          <w:szCs w:val="28"/>
        </w:rPr>
      </w:pPr>
      <w:rPr/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ของ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42"/>
          <w:w w:val="100"/>
        </w:rPr>
        <w:t> 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</w:rPr>
        <w:t>องค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</w:rPr>
        <w:t>การบ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</w:rPr>
        <w:t>รหารสวน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</w:rPr>
        <w:t>ต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</w:rPr>
        <w:t>าบ</w:t>
      </w:r>
      <w:r>
        <w:rPr>
          <w:rFonts w:ascii="Angsana New" w:hAnsi="Angsana New" w:cs="Angsana New" w:eastAsia="Angsana New"/>
          <w:sz w:val="28"/>
          <w:szCs w:val="28"/>
          <w:spacing w:val="1"/>
          <w:w w:val="99"/>
        </w:rPr>
        <w:t>ล</w:t>
      </w:r>
      <w:r>
        <w:rPr>
          <w:rFonts w:ascii="Angsana New" w:hAnsi="Angsana New" w:cs="Angsana New" w:eastAsia="Angsana New"/>
          <w:sz w:val="28"/>
          <w:szCs w:val="28"/>
          <w:spacing w:val="0"/>
          <w:w w:val="99"/>
        </w:rPr>
        <w:t>ตาช</w:t>
      </w:r>
      <w:r>
        <w:rPr>
          <w:rFonts w:ascii="Angsana New" w:hAnsi="Angsana New" w:cs="Angsana New" w:eastAsia="Angsana New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219896" w:type="dxa"/>
      </w:tblPr>
      <w:tblGrid/>
      <w:tr>
        <w:trPr>
          <w:trHeight w:val="389" w:hRule="exact"/>
        </w:trPr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54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283" w:right="126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26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79" w:right="-20"/>
              <w:jc w:val="left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เงนน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กงบประมาณ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60" w:bottom="280" w:left="600" w:right="1140"/>
          <w:headerReference w:type="default" r:id="rId102"/>
          <w:pgSz w:w="16840" w:h="11920" w:orient="landscape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4.191002pt;margin-top:65.220001pt;width:747.12pt;height:3.3601pt;mso-position-horizontal-relative:page;mso-position-vertical-relative:page;z-index:-6375" coordorigin="684,1304" coordsize="14942,67">
            <v:shape style="position:absolute;left:684;top:1304;width:2170;height:67" type="#_x0000_t75">
              <v:imagedata r:id="rId110" o:title=""/>
            </v:shape>
            <v:group style="position:absolute;left:2825;top:1338;width:10;height:2" coordorigin="2825,1338" coordsize="10,2">
              <v:shape style="position:absolute;left:2825;top:1338;width:10;height:2" coordorigin="2825,1338" coordsize="10,0" path="m2825,1338l2834,1338e" filled="f" stroked="t" strokeweight=".48pt" strokecolor="#000000">
                <v:path arrowok="t"/>
              </v:shape>
              <v:shape style="position:absolute;left:2811;top:1304;width:12815;height:67" type="#_x0000_t75">
                <v:imagedata r:id="rId111" o:title=""/>
              </v:shape>
            </v:group>
            <w10:wrap type="none"/>
          </v:group>
        </w:pict>
      </w:r>
      <w:r>
        <w:rPr/>
        <w:pict>
          <v:group style="position:absolute;margin-left:34.191002pt;margin-top:179.220001pt;width:747.12pt;height:3.3601pt;mso-position-horizontal-relative:page;mso-position-vertical-relative:page;z-index:-6374" coordorigin="684,3584" coordsize="14942,67">
            <v:shape style="position:absolute;left:684;top:3584;width:749;height:67" type="#_x0000_t75">
              <v:imagedata r:id="rId112" o:title=""/>
            </v:shape>
            <v:group style="position:absolute;left:1404;top:3618;width:10;height:2" coordorigin="1404,3618" coordsize="10,2">
              <v:shape style="position:absolute;left:1404;top:3618;width:10;height:2" coordorigin="1404,3618" coordsize="10,0" path="m1404,3618l1413,3618e" filled="f" stroked="t" strokeweight=".48pt" strokecolor="#000000">
                <v:path arrowok="t"/>
              </v:shape>
              <v:shape style="position:absolute;left:1394;top:3584;width:14232;height:67" type="#_x0000_t75">
                <v:imagedata r:id="rId113" o:title=""/>
              </v:shape>
            </v:group>
            <w10:wrap type="none"/>
          </v:group>
        </w:pict>
      </w:r>
      <w:r>
        <w:rPr/>
        <w:pict>
          <v:group style="position:absolute;margin-left:34.191002pt;margin-top:255.360001pt;width:746.160001pt;height:3.3601pt;mso-position-horizontal-relative:page;mso-position-vertical-relative:page;z-index:-6373" coordorigin="684,5107" coordsize="14923,67">
            <v:shape style="position:absolute;left:684;top:5107;width:4297;height:67" type="#_x0000_t75">
              <v:imagedata r:id="rId114" o:title=""/>
            </v:shape>
            <v:group style="position:absolute;left:4952;top:5141;width:10;height:2" coordorigin="4952,5141" coordsize="10,2">
              <v:shape style="position:absolute;left:4952;top:5141;width:10;height:2" coordorigin="4952,5141" coordsize="10,0" path="m4952,5141l4962,5141e" filled="f" stroked="t" strokeweight=".48pt" strokecolor="#BEBEBE">
                <v:path arrowok="t"/>
              </v:shape>
              <v:shape style="position:absolute;left:4938;top:5107;width:10669;height:67" type="#_x0000_t75">
                <v:imagedata r:id="rId115" o:title=""/>
              </v:shape>
            </v:group>
            <w10:wrap type="none"/>
          </v:group>
        </w:pict>
      </w:r>
      <w:r>
        <w:rPr/>
        <w:pict>
          <v:group style="position:absolute;margin-left:34.191002pt;margin-top:331.5pt;width:746.160001pt;height:3.3601pt;mso-position-horizontal-relative:page;mso-position-vertical-relative:page;z-index:-6372" coordorigin="684,6630" coordsize="14923,67">
            <v:shape style="position:absolute;left:684;top:6630;width:4297;height:67" type="#_x0000_t75">
              <v:imagedata r:id="rId116" o:title=""/>
            </v:shape>
            <v:group style="position:absolute;left:4952;top:6664;width:10;height:2" coordorigin="4952,6664" coordsize="10,2">
              <v:shape style="position:absolute;left:4952;top:6664;width:10;height:2" coordorigin="4952,6664" coordsize="10,0" path="m4952,6664l4962,6664e" filled="f" stroked="t" strokeweight=".48pt" strokecolor="#BEBEBE">
                <v:path arrowok="t"/>
              </v:shape>
              <v:shape style="position:absolute;left:4938;top:6630;width:10669;height:67" type="#_x0000_t75">
                <v:imagedata r:id="rId117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219896" w:type="dxa"/>
      </w:tblPr>
      <w:tblGrid/>
      <w:tr>
        <w:trPr>
          <w:trHeight w:val="8749" w:hRule="exact"/>
        </w:trPr>
        <w:tc>
          <w:tcPr>
            <w:tcW w:w="7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95" w:right="7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ลาดบ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46" w:right="22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166" w:right="104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ชวงเวลา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320" w:right="30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เรมจดหา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69" w:right="11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966" w:lineRule="auto"/>
              <w:ind w:left="69" w:right="10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60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377" w:lineRule="exact"/>
              <w:ind w:left="191" w:right="17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w w:val="99"/>
                <w:position w:val="4"/>
              </w:rPr>
              <w:t>รายกา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จานว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หน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วย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16" w:right="99" w:firstLine="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โครงการขดบ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2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72" w:right="5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ความล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กไ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2" w:lineRule="auto"/>
              <w:ind w:left="125" w:right="107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โครงการขดบ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บานออก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จ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3" w:lineRule="exact"/>
              <w:ind w:left="72" w:right="5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ความล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กไ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มนอยก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42" w:lineRule="auto"/>
              <w:ind w:left="103" w:right="84" w:firstLine="-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โครงการขดบ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บานไร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ความลกไ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75" w:lineRule="exact"/>
              <w:ind w:left="570" w:right="55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3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เมต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106" w:right="88" w:firstLine="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คากอสราง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สาธาร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ณ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ปโภค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โครงการขดบ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หมท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4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านเ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มองล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ความลกไม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นอยก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10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ตร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บอ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185" w:right="125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หนวยงาน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120" w:right="10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เจาของเ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265" w:right="20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966" w:lineRule="auto"/>
              <w:ind w:left="265" w:right="19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กอง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าง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228" w:right="21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w w:val="99"/>
                <w:position w:val="4"/>
              </w:rPr>
              <w:t>แผนงาน</w:t>
            </w:r>
            <w:r>
              <w:rPr>
                <w:rFonts w:ascii="Angsana New" w:hAnsi="Angsana New" w:cs="Angsana New" w:eastAsia="Angsana New"/>
                <w:sz w:val="28"/>
                <w:szCs w:val="28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w w:val="99"/>
                <w:position w:val="4"/>
              </w:rPr>
              <w:t>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/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โครงการ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33" w:right="11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33" w:right="11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33" w:right="11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78" w:lineRule="exact"/>
              <w:ind w:left="133" w:right="11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แผนงานอตสา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กรรมและ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การโยธา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377" w:lineRule="exact"/>
              <w:ind w:left="95" w:right="7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3" w:right="26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3" w:right="26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3" w:right="26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3" w:right="263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3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</w:rPr>
              <w:t>,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000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215" w:right="19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ประเภท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32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52" w:right="23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จานวน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293" w:right="272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บา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ท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0" w:right="46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-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318" w:right="257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100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  <w:position w:val="4"/>
              </w:rPr>
              <w:t>ธ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4"/>
              </w:rPr>
              <w:t>จดหา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176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966" w:lineRule="auto"/>
              <w:ind w:left="238" w:right="161"/>
              <w:jc w:val="both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ตก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  <w:t>งราคา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77" w:lineRule="exact"/>
              <w:ind w:left="205" w:right="185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กาหนด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2"/>
                <w:w w:val="99"/>
                <w:position w:val="4"/>
              </w:rPr>
              <w:t>ส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ง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78" w:lineRule="exact"/>
              <w:ind w:left="91" w:right="71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มอบงา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(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-1"/>
                <w:w w:val="99"/>
                <w:position w:val="4"/>
              </w:rPr>
              <w:t>ว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1"/>
                <w:w w:val="99"/>
                <w:position w:val="4"/>
              </w:rPr>
              <w:t>น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)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479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4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5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77" w:lineRule="exact"/>
              <w:ind w:left="163" w:right="144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  <w:position w:val="4"/>
              </w:rPr>
              <w:t>หมายเหต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7" w:right="477"/>
              <w:jc w:val="center"/>
              <w:rPr>
                <w:rFonts w:ascii="Angsana New" w:hAnsi="Angsana New" w:cs="Angsana New" w:eastAsia="Angsana New"/>
                <w:sz w:val="28"/>
                <w:szCs w:val="28"/>
              </w:rPr>
            </w:pPr>
            <w:rPr/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99"/>
              </w:rPr>
              <w:t>.</w:t>
            </w:r>
            <w:r>
              <w:rPr>
                <w:rFonts w:ascii="Angsana New" w:hAnsi="Angsana New" w:cs="Angsana New" w:eastAsia="Angsana New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0" w:top="460" w:bottom="280" w:left="600" w:right="1140"/>
          <w:headerReference w:type="default" r:id="rId109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118"/>
          <w:pgSz w:w="16840" w:h="11920" w:orient="landscape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1080" w:bottom="280" w:left="2420" w:right="580"/>
          <w:headerReference w:type="default" r:id="rId119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18" w:right="-105"/>
        <w:jc w:val="left"/>
        <w:tabs>
          <w:tab w:pos="9460" w:val="left"/>
        </w:tabs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แบบรายงานผลการดาเ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นงานตามแผนการ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ดหา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พส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5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ประจาปงบประมาณ</w:t>
      </w:r>
      <w:r>
        <w:rPr>
          <w:rFonts w:ascii="Angsana New" w:hAnsi="Angsana New" w:cs="Angsana New" w:eastAsia="Angsana New"/>
          <w:sz w:val="32"/>
          <w:szCs w:val="32"/>
          <w:spacing w:val="5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53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255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8</w:t>
        <w:tab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  <w:r>
        <w:rPr>
          <w:rFonts w:ascii="Wingdings 2" w:hAnsi="Wingdings 2" w:cs="Wingdings 2" w:eastAsia="Wingdings 2"/>
          <w:sz w:val="32"/>
          <w:szCs w:val="32"/>
          <w:spacing w:val="0"/>
          <w:w w:val="100"/>
        </w:rPr>
        <w:t></w:t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งวดท</w:t>
      </w:r>
      <w:r>
        <w:rPr>
          <w:rFonts w:ascii="Angsana New" w:hAnsi="Angsana New" w:cs="Angsana New" w:eastAsia="Angsana New"/>
          <w:sz w:val="32"/>
          <w:szCs w:val="32"/>
          <w:spacing w:val="5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1</w:t>
      </w:r>
      <w:r>
        <w:rPr>
          <w:rFonts w:ascii="Angsana New" w:hAnsi="Angsana New" w:cs="Angsana New" w:eastAsia="Angsana New"/>
          <w:sz w:val="32"/>
          <w:szCs w:val="32"/>
          <w:spacing w:val="52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</w:rPr>
        <w:t>(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ตลาคม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-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มนาคม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)</w:t>
      </w:r>
    </w:p>
    <w:p>
      <w:pPr>
        <w:spacing w:before="1" w:after="0" w:line="240" w:lineRule="auto"/>
        <w:ind w:left="3271"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ของ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องคการบรหารสวนตาบลตาช</w:t>
      </w:r>
    </w:p>
    <w:p>
      <w:pPr>
        <w:spacing w:before="4" w:after="0" w:line="240" w:lineRule="auto"/>
        <w:ind w:right="-20"/>
        <w:jc w:val="left"/>
        <w:rPr>
          <w:rFonts w:ascii="Angsana New" w:hAnsi="Angsana New" w:cs="Angsana New" w:eastAsia="Angsana New"/>
          <w:sz w:val="32"/>
          <w:szCs w:val="32"/>
        </w:rPr>
      </w:pPr>
      <w:rPr/>
      <w:r>
        <w:rPr/>
        <w:br w:type="column"/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แบบ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b/>
          <w:bCs/>
        </w:rPr>
        <w:t>ผ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b/>
          <w:bCs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3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sectPr>
      <w:type w:val="continuous"/>
      <w:pgSz w:w="16840" w:h="11920" w:orient="landscape"/>
      <w:pgMar w:top="920" w:bottom="280" w:left="2420" w:right="580"/>
      <w:cols w:num="2" w:equalWidth="0">
        <w:col w:w="12172" w:space="642"/>
        <w:col w:w="1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ngsana New">
    <w:charset w:val="0"/>
    <w:family w:val="roman"/>
    <w:pitch w:val="variable"/>
  </w:font>
  <w:font w:name="PMingLiU">
    <w:charset w:val="0"/>
    <w:family w:val="roman"/>
    <w:pitch w:val="variable"/>
  </w:font>
  <w:font w:name="Wingdings 2">
    <w:charset w:val="2"/>
    <w:family w:val="roman"/>
    <w:pitch w:val="variable"/>
  </w:font>
  <w:font w:name="Cordia New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551239pt;margin-top:29.718235pt;width:203.672779pt;height:18.02pt;mso-position-horizontal-relative:page;mso-position-vertical-relative:page;z-index:-6430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แผนการจ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-1"/>
                    <w:w w:val="100"/>
                    <w:position w:val="1"/>
                  </w:rPr>
                  <w:t>ดหา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-1"/>
                    <w:w w:val="100"/>
                    <w:position w:val="1"/>
                  </w:rPr>
                  <w:t>ส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ประจ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ปงบประมาณ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2561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6.592102pt;margin-top:29.718235pt;width:53.60808pt;height:18.02pt;mso-position-horizontal-relative:page;mso-position-vertical-relative:page;z-index:-6429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ผ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2.009064pt;margin-top:29.418236pt;width:178.364866pt;height:35.960216pt;mso-position-horizontal-relative:page;mso-position-vertical-relative:page;z-index:-6416" type="#_x0000_t202" filled="f" stroked="f">
          <v:textbox inset="0,0,0,0">
            <w:txbxContent>
              <w:p>
                <w:pPr>
                  <w:spacing w:before="0" w:after="0" w:line="357" w:lineRule="exact"/>
                  <w:ind w:left="-21" w:right="-41"/>
                  <w:jc w:val="center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แผนการจด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ห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าพ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ส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32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ประ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จ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า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ป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งบประมาณ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30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4"/>
                  </w:rPr>
                  <w:t>2561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1" w:after="0" w:line="341" w:lineRule="exact"/>
                  <w:ind w:left="364" w:right="442"/>
                  <w:jc w:val="center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ของ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42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องค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การบ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รหารสวน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ต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าบ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ล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ตาช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4.029358pt;margin-top:29.418236pt;width:40.789340pt;height:16.196528pt;mso-position-horizontal-relative:page;mso-position-vertical-relative:page;z-index:-6415" type="#_x0000_t202" filled="f" stroked="f">
          <v:textbox inset="0,0,0,0">
            <w:txbxContent>
              <w:p>
                <w:pPr>
                  <w:spacing w:before="0" w:after="0" w:line="324" w:lineRule="exact"/>
                  <w:ind w:left="20" w:right="-63"/>
                  <w:jc w:val="left"/>
                  <w:rPr>
                    <w:rFonts w:ascii="Cordia New" w:hAnsi="Cordia New" w:cs="Cordia New" w:eastAsia="Cordi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2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2"/>
                  </w:rPr>
                  <w:t>ผด</w:t>
                </w:r>
                <w:r>
                  <w:rPr>
                    <w:rFonts w:ascii="Cordia New" w:hAnsi="Cordia New" w:cs="Cordia New" w:eastAsia="Cordia New"/>
                    <w:sz w:val="28"/>
                    <w:szCs w:val="28"/>
                    <w:spacing w:val="-1"/>
                    <w:w w:val="100"/>
                    <w:position w:val="2"/>
                  </w:rPr>
                  <w:t>.2</w:t>
                </w:r>
                <w:r>
                  <w:rPr>
                    <w:rFonts w:ascii="Cordia New" w:hAnsi="Cordia New" w:cs="Cordia New" w:eastAsia="Cordi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6.231049pt;margin-top:29.718235pt;width:198.451861pt;height:18.02pt;mso-position-horizontal-relative:page;mso-position-vertical-relative:page;z-index:-6428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แผนการจดหา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-1"/>
                    <w:w w:val="100"/>
                    <w:position w:val="1"/>
                  </w:rPr>
                  <w:t>ส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ประจ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-1"/>
                    <w:w w:val="100"/>
                    <w:position w:val="1"/>
                  </w:rPr>
                  <w:t>า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ปงบประมาณ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2560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5.331177pt;margin-top:29.718235pt;width:50.967984pt;height:18.02pt;mso-position-horizontal-relative:page;mso-position-vertical-relative:page;z-index:-6427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ผ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369751pt;margin-top:29.718235pt;width:198.390985pt;height:18.02pt;mso-position-horizontal-relative:page;mso-position-vertical-relative:page;z-index:-6426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แผนการจดหา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-1"/>
                    <w:w w:val="100"/>
                    <w:position w:val="1"/>
                  </w:rPr>
                  <w:t>พส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ประจาปงบประมาณ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2561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247986pt;margin-top:29.718235pt;width:53.609682pt;height:18.02pt;mso-position-horizontal-relative:page;mso-position-vertical-relative:page;z-index:-6425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ผ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3.731262pt;margin-top:29.718235pt;width:198.390985pt;height:39.619766pt;mso-position-horizontal-relative:page;mso-position-vertical-relative:page;z-index:-6424" type="#_x0000_t202" filled="f" stroked="f">
          <v:textbox inset="0,0,0,0">
            <w:txbxContent>
              <w:p>
                <w:pPr>
                  <w:spacing w:before="0" w:after="0" w:line="406" w:lineRule="exact"/>
                  <w:ind w:left="-24" w:right="-44"/>
                  <w:jc w:val="center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5"/>
                  </w:rPr>
                  <w:t>แผนการจดหา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-1"/>
                    <w:w w:val="100"/>
                    <w:position w:val="5"/>
                  </w:rPr>
                  <w:t>พส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5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5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5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5"/>
                  </w:rPr>
                  <w:t>ประจาปงบประมาณ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5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5"/>
                  </w:rPr>
                  <w:t>2561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387" w:lineRule="exact"/>
                  <w:ind w:left="106" w:right="-12"/>
                  <w:jc w:val="center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ของ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กองชาง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องคการบรหารสวนตาบลตาช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3.329346pt;margin-top:29.718235pt;width:53.60808pt;height:18.02pt;mso-position-horizontal-relative:page;mso-position-vertical-relative:page;z-index:-6423" type="#_x0000_t202" filled="f" stroked="f">
          <v:textbox inset="0,0,0,0">
            <w:txbxContent>
              <w:p>
                <w:pPr>
                  <w:spacing w:before="0" w:after="0" w:line="360" w:lineRule="exact"/>
                  <w:ind w:left="20" w:right="-68"/>
                  <w:jc w:val="left"/>
                  <w:rPr>
                    <w:rFonts w:ascii="Angsana New" w:hAnsi="Angsana New" w:cs="Angsana New" w:eastAsia="Angsana New"/>
                    <w:sz w:val="32"/>
                    <w:szCs w:val="32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ผ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1"/>
                  </w:rPr>
                  <w:t>1</w:t>
                </w:r>
                <w:r>
                  <w:rPr>
                    <w:rFonts w:ascii="Angsana New" w:hAnsi="Angsana New" w:cs="Angsana New" w:eastAsia="Angsana New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930511pt;margin-top:29.418236pt;width:176.045584pt;height:34.879562pt;mso-position-horizontal-relative:page;mso-position-vertical-relative:page;z-index:-6422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62"/>
                  <w:jc w:val="left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แผนการจด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ห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าพ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2"/>
                    <w:w w:val="100"/>
                    <w:position w:val="4"/>
                  </w:rPr>
                  <w:t>ส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31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ประ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จ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าปงบ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ป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ระมาณ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32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2561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341" w:lineRule="exact"/>
                  <w:ind w:left="284" w:right="-20"/>
                  <w:jc w:val="left"/>
                  <w:tabs>
                    <w:tab w:pos="820" w:val="left"/>
                  </w:tabs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ของ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ab/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1"/>
                  </w:rPr>
                  <w:t>อ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งคกา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2"/>
                    <w:w w:val="100"/>
                    <w:position w:val="1"/>
                  </w:rPr>
                  <w:t>ร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บรหารสวน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1"/>
                  </w:rPr>
                  <w:t>ต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า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1"/>
                  </w:rPr>
                  <w:t>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ลตาช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2.753235pt;margin-top:29.418236pt;width:44.714186pt;height:15.98pt;mso-position-horizontal-relative:page;mso-position-vertical-relative:page;z-index:-6421" type="#_x0000_t202" filled="f" stroked="f">
          <v:textbox inset="0,0,0,0">
            <w:txbxContent>
              <w:p>
                <w:pPr>
                  <w:spacing w:before="0" w:after="0" w:line="320" w:lineRule="exact"/>
                  <w:ind w:left="20" w:right="-62"/>
                  <w:jc w:val="left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42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1"/>
                  </w:rPr>
                  <w:t>ผ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-1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-1"/>
                    <w:w w:val="100"/>
                    <w:position w:val="1"/>
                  </w:rPr>
                  <w:t>.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289093pt;margin-top:29.418236pt;width:173.747272pt;height:35.960216pt;mso-position-horizontal-relative:page;mso-position-vertical-relative:page;z-index:-6420" type="#_x0000_t202" filled="f" stroked="f">
          <v:textbox inset="0,0,0,0">
            <w:txbxContent>
              <w:p>
                <w:pPr>
                  <w:spacing w:before="0" w:after="0" w:line="357" w:lineRule="exact"/>
                  <w:ind w:left="-21" w:right="-41"/>
                  <w:jc w:val="center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แผนการจด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ห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าพ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ส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32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ประ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จ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า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ป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งบประมาณ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-16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4"/>
                  </w:rPr>
                  <w:t>2561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1" w:after="0" w:line="341" w:lineRule="exact"/>
                  <w:ind w:left="319" w:right="395"/>
                  <w:jc w:val="center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ของ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42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องค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การบ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รหารสวน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ต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าบ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ล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ตาช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1.691772pt;margin-top:29.418236pt;width:40.849454pt;height:16.196528pt;mso-position-horizontal-relative:page;mso-position-vertical-relative:page;z-index:-6419" type="#_x0000_t202" filled="f" stroked="f">
          <v:textbox inset="0,0,0,0">
            <w:txbxContent>
              <w:p>
                <w:pPr>
                  <w:spacing w:before="0" w:after="0" w:line="324" w:lineRule="exact"/>
                  <w:ind w:left="20" w:right="-63"/>
                  <w:jc w:val="left"/>
                  <w:rPr>
                    <w:rFonts w:ascii="Cordia New" w:hAnsi="Cordia New" w:cs="Cordia New" w:eastAsia="Cordi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2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2"/>
                  </w:rPr>
                  <w:t>ผ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2"/>
                  </w:rPr>
                  <w:t>ด</w:t>
                </w:r>
                <w:r>
                  <w:rPr>
                    <w:rFonts w:ascii="Cordia New" w:hAnsi="Cordia New" w:cs="Cordia New" w:eastAsia="Cordia New"/>
                    <w:sz w:val="28"/>
                    <w:szCs w:val="28"/>
                    <w:spacing w:val="-1"/>
                    <w:w w:val="100"/>
                    <w:position w:val="2"/>
                  </w:rPr>
                  <w:t>.2</w:t>
                </w:r>
                <w:r>
                  <w:rPr>
                    <w:rFonts w:ascii="Cordia New" w:hAnsi="Cordia New" w:cs="Cordia New" w:eastAsia="Cordi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2.014069pt;margin-top:29.418236pt;width:178.352284pt;height:35.960216pt;mso-position-horizontal-relative:page;mso-position-vertical-relative:page;z-index:-6418" type="#_x0000_t202" filled="f" stroked="f">
          <v:textbox inset="0,0,0,0">
            <w:txbxContent>
              <w:p>
                <w:pPr>
                  <w:spacing w:before="0" w:after="0" w:line="357" w:lineRule="exact"/>
                  <w:ind w:left="-21" w:right="-41"/>
                  <w:jc w:val="center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แผนการจดหาพ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ส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ด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32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ประ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4"/>
                  </w:rPr>
                  <w:t>จ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าปงบประมาณ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30"/>
                    <w:w w:val="100"/>
                    <w:position w:val="4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4"/>
                  </w:rPr>
                  <w:t>2561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21" w:after="0" w:line="341" w:lineRule="exact"/>
                  <w:ind w:left="364" w:right="442"/>
                  <w:jc w:val="center"/>
                  <w:rPr>
                    <w:rFonts w:ascii="Angsana New" w:hAnsi="Angsana New" w:cs="Angsana New" w:eastAsia="Angsan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ของ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42"/>
                    <w:w w:val="100"/>
                    <w:position w:val="1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องค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การบ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รหารสวน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ต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าบ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99"/>
                    <w:position w:val="1"/>
                  </w:rPr>
                  <w:t>ล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99"/>
                    <w:position w:val="1"/>
                  </w:rPr>
                  <w:t>ตาช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9.417847pt;margin-top:29.418236pt;width:40.941722pt;height:16.196528pt;mso-position-horizontal-relative:page;mso-position-vertical-relative:page;z-index:-6417" type="#_x0000_t202" filled="f" stroked="f">
          <v:textbox inset="0,0,0,0">
            <w:txbxContent>
              <w:p>
                <w:pPr>
                  <w:spacing w:before="0" w:after="0" w:line="324" w:lineRule="exact"/>
                  <w:ind w:left="20" w:right="-63"/>
                  <w:jc w:val="left"/>
                  <w:rPr>
                    <w:rFonts w:ascii="Cordia New" w:hAnsi="Cordia New" w:cs="Cordia New" w:eastAsia="Cordia New"/>
                    <w:sz w:val="28"/>
                    <w:szCs w:val="28"/>
                  </w:rPr>
                </w:pPr>
                <w:rPr/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2"/>
                  </w:rPr>
                  <w:t>แบบ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-4"/>
                    <w:w w:val="100"/>
                    <w:position w:val="2"/>
                  </w:rPr>
                  <w:t> 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0"/>
                    <w:w w:val="100"/>
                    <w:position w:val="2"/>
                  </w:rPr>
                  <w:t>ผ</w:t>
                </w:r>
                <w:r>
                  <w:rPr>
                    <w:rFonts w:ascii="Angsana New" w:hAnsi="Angsana New" w:cs="Angsana New" w:eastAsia="Angsana New"/>
                    <w:sz w:val="28"/>
                    <w:szCs w:val="28"/>
                    <w:spacing w:val="1"/>
                    <w:w w:val="100"/>
                    <w:position w:val="2"/>
                  </w:rPr>
                  <w:t>ด</w:t>
                </w:r>
                <w:r>
                  <w:rPr>
                    <w:rFonts w:ascii="Cordia New" w:hAnsi="Cordia New" w:cs="Cordia New" w:eastAsia="Cordia New"/>
                    <w:sz w:val="28"/>
                    <w:szCs w:val="28"/>
                    <w:spacing w:val="0"/>
                    <w:w w:val="100"/>
                    <w:position w:val="2"/>
                  </w:rPr>
                  <w:t>.2</w:t>
                </w:r>
                <w:r>
                  <w:rPr>
                    <w:rFonts w:ascii="Cordia New" w:hAnsi="Cordia New" w:cs="Cordia New" w:eastAsia="Cordia New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header" Target="header7.xml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pn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image" Target="media/image53.png"/><Relationship Id="rId67" Type="http://schemas.openxmlformats.org/officeDocument/2006/relationships/image" Target="media/image54.png"/><Relationship Id="rId68" Type="http://schemas.openxmlformats.org/officeDocument/2006/relationships/image" Target="media/image55.png"/><Relationship Id="rId69" Type="http://schemas.openxmlformats.org/officeDocument/2006/relationships/image" Target="media/image56.png"/><Relationship Id="rId70" Type="http://schemas.openxmlformats.org/officeDocument/2006/relationships/image" Target="media/image57.png"/><Relationship Id="rId71" Type="http://schemas.openxmlformats.org/officeDocument/2006/relationships/image" Target="media/image58.png"/><Relationship Id="rId72" Type="http://schemas.openxmlformats.org/officeDocument/2006/relationships/image" Target="media/image59.png"/><Relationship Id="rId73" Type="http://schemas.openxmlformats.org/officeDocument/2006/relationships/header" Target="header8.xml"/><Relationship Id="rId74" Type="http://schemas.openxmlformats.org/officeDocument/2006/relationships/image" Target="media/image60.png"/><Relationship Id="rId75" Type="http://schemas.openxmlformats.org/officeDocument/2006/relationships/image" Target="media/image61.png"/><Relationship Id="rId76" Type="http://schemas.openxmlformats.org/officeDocument/2006/relationships/image" Target="media/image62.png"/><Relationship Id="rId77" Type="http://schemas.openxmlformats.org/officeDocument/2006/relationships/image" Target="media/image63.png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header" Target="header9.xml"/><Relationship Id="rId89" Type="http://schemas.openxmlformats.org/officeDocument/2006/relationships/image" Target="media/image74.png"/><Relationship Id="rId90" Type="http://schemas.openxmlformats.org/officeDocument/2006/relationships/image" Target="media/image75.png"/><Relationship Id="rId91" Type="http://schemas.openxmlformats.org/officeDocument/2006/relationships/header" Target="header10.xml"/><Relationship Id="rId92" Type="http://schemas.openxmlformats.org/officeDocument/2006/relationships/image" Target="media/image76.png"/><Relationship Id="rId93" Type="http://schemas.openxmlformats.org/officeDocument/2006/relationships/image" Target="media/image77.png"/><Relationship Id="rId94" Type="http://schemas.openxmlformats.org/officeDocument/2006/relationships/image" Target="media/image78.png"/><Relationship Id="rId95" Type="http://schemas.openxmlformats.org/officeDocument/2006/relationships/header" Target="header11.xml"/><Relationship Id="rId96" Type="http://schemas.openxmlformats.org/officeDocument/2006/relationships/image" Target="media/image79.png"/><Relationship Id="rId97" Type="http://schemas.openxmlformats.org/officeDocument/2006/relationships/header" Target="header12.xml"/><Relationship Id="rId98" Type="http://schemas.openxmlformats.org/officeDocument/2006/relationships/image" Target="media/image80.png"/><Relationship Id="rId99" Type="http://schemas.openxmlformats.org/officeDocument/2006/relationships/image" Target="media/image81.png"/><Relationship Id="rId100" Type="http://schemas.openxmlformats.org/officeDocument/2006/relationships/image" Target="media/image82.png"/><Relationship Id="rId101" Type="http://schemas.openxmlformats.org/officeDocument/2006/relationships/image" Target="media/image83.png"/><Relationship Id="rId102" Type="http://schemas.openxmlformats.org/officeDocument/2006/relationships/header" Target="header13.xml"/><Relationship Id="rId103" Type="http://schemas.openxmlformats.org/officeDocument/2006/relationships/image" Target="media/image84.png"/><Relationship Id="rId104" Type="http://schemas.openxmlformats.org/officeDocument/2006/relationships/image" Target="media/image85.png"/><Relationship Id="rId105" Type="http://schemas.openxmlformats.org/officeDocument/2006/relationships/image" Target="media/image86.png"/><Relationship Id="rId106" Type="http://schemas.openxmlformats.org/officeDocument/2006/relationships/image" Target="media/image87.png"/><Relationship Id="rId107" Type="http://schemas.openxmlformats.org/officeDocument/2006/relationships/image" Target="media/image88.png"/><Relationship Id="rId108" Type="http://schemas.openxmlformats.org/officeDocument/2006/relationships/image" Target="media/image89.png"/><Relationship Id="rId109" Type="http://schemas.openxmlformats.org/officeDocument/2006/relationships/header" Target="header14.xml"/><Relationship Id="rId110" Type="http://schemas.openxmlformats.org/officeDocument/2006/relationships/image" Target="media/image90.png"/><Relationship Id="rId111" Type="http://schemas.openxmlformats.org/officeDocument/2006/relationships/image" Target="media/image91.png"/><Relationship Id="rId112" Type="http://schemas.openxmlformats.org/officeDocument/2006/relationships/image" Target="media/image92.png"/><Relationship Id="rId113" Type="http://schemas.openxmlformats.org/officeDocument/2006/relationships/image" Target="media/image93.png"/><Relationship Id="rId114" Type="http://schemas.openxmlformats.org/officeDocument/2006/relationships/image" Target="media/image94.png"/><Relationship Id="rId115" Type="http://schemas.openxmlformats.org/officeDocument/2006/relationships/image" Target="media/image95.png"/><Relationship Id="rId116" Type="http://schemas.openxmlformats.org/officeDocument/2006/relationships/image" Target="media/image96.png"/><Relationship Id="rId117" Type="http://schemas.openxmlformats.org/officeDocument/2006/relationships/image" Target="media/image97.png"/><Relationship Id="rId118" Type="http://schemas.openxmlformats.org/officeDocument/2006/relationships/header" Target="header15.xml"/><Relationship Id="rId119" Type="http://schemas.openxmlformats.org/officeDocument/2006/relationships/header" Target="header1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แผนการจัดหาพัสดุ  ประจำปีงบประมาณ   2561                                                                      </dc:title>
  <dcterms:created xsi:type="dcterms:W3CDTF">2018-11-13T15:30:51Z</dcterms:created>
  <dcterms:modified xsi:type="dcterms:W3CDTF">2018-11-13T15:30:51Z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</Properties>
</file>