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หลักเกณฑ์ วิธีการ และเงื่อนไข ในการใช้น้ำประปาและอัตราน้ำประปา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2546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ขององค์การบริหารส่วนตำบลตาชี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องค์การบริหารส่วนตำบลตาชี อำเภอยะหา จังหวัดยะลา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 และเงื่อนไข ในการใช้น้ำประปาและอัตราน้ำประปา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2546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ขององค์การบริหารส่วนตำบลตาชี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องค์การบริหารส่วนตำบลตาชี อำเภอยะหา จังหวัดยะลา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อื่นๆ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เช่น การออกผลการวิเคราะห์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/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ให้ความเห็นชอบ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7B2825E1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สภาตำบลและอบต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.2537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และที่แก้ไขเพิ่มเติม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.2546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71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สภาตำบลและ อบต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2537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71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]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 และเงื่อนไข ในการใช้น้ำประปาและอัตราน้ำประปา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2546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ขององค์การบริหารส่วนตำบลตาชี </w:t>
      </w:r>
      <w:r w:rsidR="00094F82" w:rsidRPr="000C2AAC">
        <w:rPr>
          <w:rFonts w:asciiTheme="minorBidi" w:hAnsiTheme="minorBidi"/>
          <w:noProof/>
          <w:sz w:val="32"/>
          <w:szCs w:val="32"/>
        </w:rPr>
        <w:t>04/08/2558 15:19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กองคลัง องค์การบริหารส่วนตำบลตาชี 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073-271-105/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873968" w:rsidRDefault="008E2900" w:rsidP="00873968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4E42195B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อาศัยอำนาจตามความในมาตรา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71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แห่งพระราชบัญญัติสภาตำบลและองค์การบริหารส่วนตำบล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2537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องค์การบริหารส่วนตำบลตาชี โดยความเห็นชอบของสภาองค์การบริหารส่วนตำบลตาชี และนายอำเภอยะหา จึงตราข้อบังคับ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ตำบล เรื่อง หลักเกณฑ์ วิธีการ และเงื่อนไข การใช้น้ำประปาและอัตราค่านำประปา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2546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ยื่นคำร้องพร้อมเอกสารหลักฐาน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องค์การบริหารส่วนตำบลตาชี อำเภอยะหา จังหวัดยะลา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กองคลัง องค์การบริหารส่วนตำบลตาชี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822CCA1" w14:textId="77777777" w:rsidTr="00313D38">
        <w:tc>
          <w:tcPr>
            <w:tcW w:w="675" w:type="dxa"/>
            <w:vAlign w:val="center"/>
          </w:tcPr>
          <w:p w14:paraId="42ADD75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22B9C2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7E12FCD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97B323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ตรวจสอบคำร้องและเอกสารหลักฐาน</w:t>
            </w:r>
          </w:p>
          <w:p w14:paraId="4642BEC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99E8F4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22EA366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องค์การบริหารส่วนตำบลตาชี อำเภอยะหา จังหวัดยะลา</w:t>
            </w:r>
          </w:p>
        </w:tc>
        <w:tc>
          <w:tcPr>
            <w:tcW w:w="1799" w:type="dxa"/>
          </w:tcPr>
          <w:p w14:paraId="0E3526E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กองคลัง องค์การบริหารส่วนตำบลตาชี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2D7B608" w14:textId="77777777" w:rsidTr="00313D38">
        <w:tc>
          <w:tcPr>
            <w:tcW w:w="675" w:type="dxa"/>
            <w:vAlign w:val="center"/>
          </w:tcPr>
          <w:p w14:paraId="5A110C5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B14176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CD2155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28AA04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เสนอนายกองค์การบริหารส่วนตำบล เพื่อพิจารณาอนุมัติ</w:t>
            </w:r>
          </w:p>
          <w:p w14:paraId="6B33713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F8A8E3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17EA1F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องค์การบริหารส่วนตำบลตาชี อำเภอยะหา จังหวัดยะลา</w:t>
            </w:r>
          </w:p>
        </w:tc>
        <w:tc>
          <w:tcPr>
            <w:tcW w:w="1799" w:type="dxa"/>
          </w:tcPr>
          <w:p w14:paraId="2218F76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กองคลัง องค์การบริหารส่วนตำบลตาชี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85E2278" w14:textId="77777777" w:rsidTr="00313D38">
        <w:tc>
          <w:tcPr>
            <w:tcW w:w="675" w:type="dxa"/>
            <w:vAlign w:val="center"/>
          </w:tcPr>
          <w:p w14:paraId="186F30A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CAAC8D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EE7CD3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DB8095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ตรวจสอบพื้นที่ในการติดตั้งมาตรวัดน้ำ</w:t>
            </w:r>
          </w:p>
          <w:p w14:paraId="784B83C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40B717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460BB12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องค์การบริหารส่วนตำบลตาชี อำเภอยะหา จังหวัดยะลา</w:t>
            </w:r>
          </w:p>
        </w:tc>
        <w:tc>
          <w:tcPr>
            <w:tcW w:w="1799" w:type="dxa"/>
          </w:tcPr>
          <w:p w14:paraId="4998DCD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องค์การบริหารส่วนตำบลตาชี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32243D8" w14:textId="77777777" w:rsidTr="00313D38">
        <w:tc>
          <w:tcPr>
            <w:tcW w:w="675" w:type="dxa"/>
            <w:vAlign w:val="center"/>
          </w:tcPr>
          <w:p w14:paraId="1E5D05B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1B06F0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8A058E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A805FD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ประมาณการค่าใช้จ่ายในการดำเนินการ</w:t>
            </w:r>
          </w:p>
          <w:p w14:paraId="09E918C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E68CFE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25FBC40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องค์การบริหารส่วนตำบลตาชี อำเภอยะหา จังหวัดยะลา</w:t>
            </w:r>
          </w:p>
        </w:tc>
        <w:tc>
          <w:tcPr>
            <w:tcW w:w="1799" w:type="dxa"/>
          </w:tcPr>
          <w:p w14:paraId="469D145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องค์การบริหารส่วนตำบลตาชี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56B426D" w14:textId="77777777" w:rsidTr="00313D38">
        <w:tc>
          <w:tcPr>
            <w:tcW w:w="675" w:type="dxa"/>
            <w:vAlign w:val="center"/>
          </w:tcPr>
          <w:p w14:paraId="2491811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D1173F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2199CDA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47439B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ดำเนินการติดตั้งมาตรวัดน้ำ</w:t>
            </w:r>
          </w:p>
          <w:p w14:paraId="19D61EF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66E66C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146AE9D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องค์การบริหารส่วนตำบลตาชี อำเภอยะหา จังหวัดยะลา</w:t>
            </w:r>
          </w:p>
        </w:tc>
        <w:tc>
          <w:tcPr>
            <w:tcW w:w="1799" w:type="dxa"/>
          </w:tcPr>
          <w:p w14:paraId="6498CFD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องค์การบริหารส่วนตำบลตาชี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599CE047" w14:textId="2A4BFAA3" w:rsidR="008E2900" w:rsidRPr="00873968" w:rsidRDefault="00C26ED0" w:rsidP="00873968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8157890" w14:textId="77777777" w:rsidTr="004E651F">
        <w:trPr>
          <w:jc w:val="center"/>
        </w:trPr>
        <w:tc>
          <w:tcPr>
            <w:tcW w:w="675" w:type="dxa"/>
            <w:vAlign w:val="center"/>
          </w:tcPr>
          <w:p w14:paraId="0EE0341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3AACF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480B824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C92079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939A98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429AE7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E1789F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873968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Pr="00873968" w:rsidRDefault="008E2900" w:rsidP="00873968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F50FB4B" w14:textId="77777777" w:rsidTr="00C1539D">
        <w:tc>
          <w:tcPr>
            <w:tcW w:w="534" w:type="dxa"/>
          </w:tcPr>
          <w:p w14:paraId="6ABF1B5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089536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073-271-105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48BD03E" w14:textId="77777777" w:rsidTr="00C1539D">
        <w:tc>
          <w:tcPr>
            <w:tcW w:w="534" w:type="dxa"/>
          </w:tcPr>
          <w:p w14:paraId="10C54F8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88BB7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www.tachee.go.th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55FC4F4" w14:textId="77777777" w:rsidTr="00C1539D">
        <w:tc>
          <w:tcPr>
            <w:tcW w:w="534" w:type="dxa"/>
          </w:tcPr>
          <w:p w14:paraId="22C0AD7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4CBB15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กองคลัง องค์การบริหารส่วนตำบลตาชี 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ตาชี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ยะหา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ยะลา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95120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DAD2FB6" w14:textId="77777777" w:rsidTr="00C1539D">
        <w:tc>
          <w:tcPr>
            <w:tcW w:w="534" w:type="dxa"/>
          </w:tcPr>
          <w:p w14:paraId="661396C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8B93A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01/09/2558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องค์การบริหารส่วนตำบลตาชี อำเภอยะหา จังหวัดยะลา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968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739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3968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E1C0B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85EF-8405-4AC9-9280-E2FCDC35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2015-09-01T07:24:00Z</dcterms:created>
  <dcterms:modified xsi:type="dcterms:W3CDTF">2015-09-22T05:14:00Z</dcterms:modified>
</cp:coreProperties>
</file>