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การโฆษณาด้วยการปิด ทิ้ง หรือโปรยแผ่นประกาศ หรือใบปลิวในที่สาธารณะ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องค์การบริหารส่วนตำบลตาชี อำเภอยะหา จังหวัดยะลา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การโฆษณาด้วยการปิด ทิ้ง หรือโปรยแผ่นประกาศ หรือใบปลิวในที่สาธารณะ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องค์การบริหารส่วนตำบลตาชี อำเภอยะหา จังหวัดยะลา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6AFCBB59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การรักษาความสะอาดและความเป็นระเบียบเรียบร้อยของบ้านเมือง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2535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2535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ออกตามความใน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รักษาความสะอาดและความเป็นระเบียบเรียบร้อยของบ้านเมือง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21/07/2015 22:34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สำนักงานปลัด 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องค์การบริหารส่วนตำบลตาชี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7E221703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วันจันทร์ ถึง วันศุกร์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08.30  – 16.30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3C40C6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</w:tc>
      </w:tr>
    </w:tbl>
    <w:p w14:paraId="3CD2E102" w14:textId="77777777" w:rsidR="008E2900" w:rsidRPr="003C40C6" w:rsidRDefault="008E2900" w:rsidP="003C40C6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6E50517" w14:textId="77777777" w:rsidR="003C40C6" w:rsidRDefault="00575FAF" w:rsidP="00575FA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thaiDistribute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2B7CAF8B" w14:textId="77777777" w:rsidR="003C40C6" w:rsidRDefault="003C40C6" w:rsidP="003C40C6">
      <w:pPr>
        <w:pStyle w:val="a5"/>
        <w:tabs>
          <w:tab w:val="left" w:pos="360"/>
        </w:tabs>
        <w:spacing w:after="0" w:line="240" w:lineRule="auto"/>
        <w:ind w:left="360"/>
        <w:jc w:val="thaiDistribute"/>
        <w:rPr>
          <w:rFonts w:asciiTheme="minorBidi" w:hAnsiTheme="minorBidi"/>
          <w:noProof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 w:rsidR="00575FAF" w:rsidRPr="003C40C6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พระราชบัญญัติรักษาความสะอาดและความเป็นระเบียบเรียบร้อยของบ้านเมือง พ</w:t>
      </w:r>
      <w:r w:rsidR="00575FAF" w:rsidRPr="003C40C6">
        <w:rPr>
          <w:rFonts w:asciiTheme="minorBidi" w:hAnsiTheme="minorBidi"/>
          <w:noProof/>
          <w:sz w:val="32"/>
          <w:szCs w:val="32"/>
        </w:rPr>
        <w:t>.</w:t>
      </w:r>
      <w:r w:rsidR="00575FAF" w:rsidRPr="003C40C6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575FAF" w:rsidRPr="003C40C6">
        <w:rPr>
          <w:rFonts w:asciiTheme="minorBidi" w:hAnsiTheme="minorBidi"/>
          <w:noProof/>
          <w:sz w:val="32"/>
          <w:szCs w:val="32"/>
        </w:rPr>
        <w:t xml:space="preserve">. 2535 </w:t>
      </w:r>
      <w:r w:rsidR="00575FAF" w:rsidRPr="003C40C6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กำหนดให้การโฆษณาด้วยการปิด ทิ้ง หรือโปรยแผ่นประกาศ หรือใบปลิวในที่สาธารณะ จะกระทำได้ต่อเมื่อได้รับหนังสืออนุญาต</w:t>
      </w:r>
      <w:r w:rsidR="00575FAF" w:rsidRPr="003C40C6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จากเจ้าพนักงานท้องถิ่น หรือพนักงานเจ้าหน้าที่ และต้องปฏิบัติให้เป็นไปตามหลักเกณฑ์และเงื่อนไขที่กำหนดในหนังสืออนุญาตด้วย เว้นแต่ เป็นการกระทำของราชการส่วนท้องถิ่น ราชการส่วนอื่น หรือรัฐวิสาหกิจหรือของหน่วยงานที่มีอำนาจกระทำได้ หรือเป็นการโฆษณาด้วยการปิดแผ่นประกาศ ณ สถานที่ซึ่งราชการส่วนท้องถิ่นจัดไว้เพื่อการนั้น หรือเป็นการโฆษณาในการเลือกตั้งตามกฎหมายว่าด้วยการเลือกตั้งสมาชิกสภานิติบัญญัติแห่งรัฐ สมาชิกสภาท้องถิ่นหรือผู้บริหารท้องถิ่น และการโฆษณาด้วยการปิดประกาศของเจ้าของหรือผู้ครอบครองอาคารหรือต้นไม้ เพื่อให้ทราบชื่อเจ้าของผู้ครอบครองอาคาร ชื่ออาคาร เลขที่อาคาร หรือข้อความอื่นเกี่ยวกับการเข้าไปและออกจากอาคาร</w:t>
      </w:r>
      <w:r>
        <w:rPr>
          <w:rFonts w:asciiTheme="minorBidi" w:hAnsiTheme="minorBidi"/>
          <w:noProof/>
          <w:sz w:val="32"/>
          <w:szCs w:val="32"/>
        </w:rPr>
        <w:t xml:space="preserve"> </w:t>
      </w:r>
      <w:r w:rsidR="00575FAF" w:rsidRPr="003C40C6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กรณีแผ่นประกาศหรือใบปลิวในการหาเสียงเลือกตั้งที่มีการโฆษณาทางการค้าหรือโฆษณาอื่นๆ รวมอยู่ด้วย จะต้องขออนุญาตจากเจ้าพนักงานท้องถิ่นหรือพนักงานเจ้าหน้าที่ตามกฎหมายนี้ด้วยเช่นกัน</w:t>
      </w:r>
    </w:p>
    <w:p w14:paraId="07430F35" w14:textId="3939B24E" w:rsidR="003C40C6" w:rsidRDefault="003C40C6" w:rsidP="003C40C6">
      <w:pPr>
        <w:pStyle w:val="a5"/>
        <w:tabs>
          <w:tab w:val="left" w:pos="360"/>
        </w:tabs>
        <w:spacing w:after="0" w:line="240" w:lineRule="auto"/>
        <w:ind w:left="360"/>
        <w:jc w:val="thaiDistribute"/>
        <w:rPr>
          <w:rFonts w:asciiTheme="minorBidi" w:hAnsiTheme="minorBidi"/>
          <w:noProof/>
          <w:sz w:val="32"/>
          <w:szCs w:val="32"/>
          <w:lang w:bidi="th-TH"/>
        </w:rPr>
      </w:pPr>
      <w:r>
        <w:rPr>
          <w:rFonts w:asciiTheme="minorBidi" w:hAnsiTheme="minorBidi"/>
          <w:noProof/>
          <w:sz w:val="32"/>
          <w:szCs w:val="32"/>
          <w:lang w:bidi="th-TH"/>
        </w:rPr>
        <w:tab/>
      </w:r>
      <w:r w:rsidR="00575FAF" w:rsidRPr="003C40C6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การโฆษณาด้วยการปิด ทิ้ง หรือโปรยแผ่นประกาศ หรือใบปลิวในที่สาธารณะ โดยไม่ได้รับอนุญาตจากเจ้าพนักงานท้องถิ่นหรือพนักงานเจ้าหน้าที่ หรือได้รับอนุญาตแต่มิได้ปฏิบัติให้เป็นไปตามหลักเกณฑ์ที่กำหนดในการรับอนุญาต เจ้าพนักงานท้องถิ่นหรือพนักงานเจ้าหน้าที่มีอำนาจสั่งเป็นหนังสือให้ผู้โฆษณาปลด รื้อ ถอน ขูด ลบ หรือล้างข้อความหรือภาพนั้นภายในเวลาที่กำหนด และหากเป็นกรณีที่มีข้อความหรือภาพที่มีผลกระทบต่อความสงบเรียบร้อยหรือศีลธรรมอันดีของประชาชน หรือลามกอนาจาร เจ้าพนักงานท้องถิ่นหรือพนักงานเจ้าหน้าที่มีอำนาจปลด ถอน ขูด ลบ หรือล้างข้อความ หรือภาพนั้นได้เองโดยคิดค่าใช้จ่ายจากผู้โฆษณาตามที่ได้ใช้จ่ายไปจริง</w:t>
      </w:r>
    </w:p>
    <w:p w14:paraId="1E427B12" w14:textId="69E80506" w:rsidR="003C40C6" w:rsidRDefault="003C40C6" w:rsidP="003C40C6">
      <w:pPr>
        <w:pStyle w:val="a5"/>
        <w:tabs>
          <w:tab w:val="left" w:pos="360"/>
        </w:tabs>
        <w:spacing w:after="0" w:line="240" w:lineRule="auto"/>
        <w:ind w:left="360"/>
        <w:jc w:val="thaiDistribute"/>
        <w:rPr>
          <w:rFonts w:asciiTheme="minorBidi" w:hAnsiTheme="minorBidi"/>
          <w:noProof/>
          <w:sz w:val="32"/>
          <w:szCs w:val="32"/>
          <w:lang w:bidi="th-TH"/>
        </w:rPr>
      </w:pPr>
      <w:r>
        <w:rPr>
          <w:rFonts w:asciiTheme="minorBidi" w:hAnsiTheme="minorBidi"/>
          <w:noProof/>
          <w:sz w:val="32"/>
          <w:szCs w:val="32"/>
          <w:lang w:bidi="th-TH"/>
        </w:rPr>
        <w:tab/>
      </w:r>
      <w:r w:rsidR="00575FAF" w:rsidRPr="003C40C6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เจ้าพนักงานท้องถิ่นหรือพนักงานเจ้าหน้าที่ จะอนุญาตให้โฆษณาด้วยการปิด ทิ้ง หรือโปรยแผ่นประกาศ หรือใบปลิวในที่สาธารณะ ในกรณีดังต่อไปนี้</w:t>
      </w:r>
    </w:p>
    <w:p w14:paraId="4D90730C" w14:textId="47D4BE36" w:rsidR="003C40C6" w:rsidRDefault="003C40C6" w:rsidP="003C40C6">
      <w:pPr>
        <w:pStyle w:val="a5"/>
        <w:tabs>
          <w:tab w:val="left" w:pos="360"/>
        </w:tabs>
        <w:spacing w:after="0" w:line="240" w:lineRule="auto"/>
        <w:ind w:left="360"/>
        <w:jc w:val="thaiDistribute"/>
        <w:rPr>
          <w:rFonts w:asciiTheme="minorBidi" w:hAnsiTheme="minorBidi"/>
          <w:noProof/>
          <w:sz w:val="32"/>
          <w:szCs w:val="32"/>
          <w:lang w:bidi="th-TH"/>
        </w:rPr>
      </w:pPr>
      <w:r>
        <w:rPr>
          <w:rFonts w:asciiTheme="minorBidi" w:hAnsiTheme="minorBidi"/>
          <w:noProof/>
          <w:sz w:val="32"/>
          <w:szCs w:val="32"/>
        </w:rPr>
        <w:tab/>
      </w:r>
      <w:r w:rsidR="00575FAF" w:rsidRPr="003C40C6">
        <w:rPr>
          <w:rFonts w:asciiTheme="minorBidi" w:hAnsiTheme="minorBidi"/>
          <w:noProof/>
          <w:sz w:val="32"/>
          <w:szCs w:val="32"/>
        </w:rPr>
        <w:t xml:space="preserve">(1) </w:t>
      </w:r>
      <w:r w:rsidR="00575FAF" w:rsidRPr="003C40C6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ข้อความหรือภาพในแผ่นประกาศหรือใบปลิวไม่ขัดต่อกฎหมายความสงบเรียบร้อยหรือศีลธรรมอันดีของประชาชน</w:t>
      </w:r>
    </w:p>
    <w:p w14:paraId="0ADF0E07" w14:textId="4791ECE4" w:rsidR="003C40C6" w:rsidRDefault="003C40C6" w:rsidP="003C40C6">
      <w:pPr>
        <w:pStyle w:val="a5"/>
        <w:tabs>
          <w:tab w:val="left" w:pos="360"/>
        </w:tabs>
        <w:spacing w:after="0" w:line="240" w:lineRule="auto"/>
        <w:ind w:left="360"/>
        <w:jc w:val="thaiDistribute"/>
        <w:rPr>
          <w:rFonts w:asciiTheme="minorBidi" w:hAnsiTheme="minorBidi"/>
          <w:noProof/>
          <w:sz w:val="32"/>
          <w:szCs w:val="32"/>
          <w:lang w:bidi="th-TH"/>
        </w:rPr>
      </w:pPr>
      <w:r>
        <w:rPr>
          <w:rFonts w:asciiTheme="minorBidi" w:hAnsiTheme="minorBidi"/>
          <w:noProof/>
          <w:sz w:val="32"/>
          <w:szCs w:val="32"/>
        </w:rPr>
        <w:tab/>
      </w:r>
      <w:r w:rsidR="00575FAF" w:rsidRPr="003C40C6">
        <w:rPr>
          <w:rFonts w:asciiTheme="minorBidi" w:hAnsiTheme="minorBidi"/>
          <w:noProof/>
          <w:sz w:val="32"/>
          <w:szCs w:val="32"/>
        </w:rPr>
        <w:t xml:space="preserve">(2) </w:t>
      </w:r>
      <w:r w:rsidR="00575FAF" w:rsidRPr="003C40C6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มีคำรับรองของผู้ขออนุญาตว่าจะเก็บ ปลด รื้อถอน ขูด ลบ หรือล้างแผ่นประกาศหรือใบปลิวเมื่อหนังสืออนุญาตหมดอายุ</w:t>
      </w:r>
    </w:p>
    <w:p w14:paraId="6337844D" w14:textId="4439C769" w:rsidR="003C40C6" w:rsidRDefault="003C40C6" w:rsidP="003C40C6">
      <w:pPr>
        <w:pStyle w:val="a5"/>
        <w:tabs>
          <w:tab w:val="left" w:pos="360"/>
        </w:tabs>
        <w:spacing w:after="0" w:line="240" w:lineRule="auto"/>
        <w:ind w:left="360"/>
        <w:jc w:val="thaiDistribute"/>
        <w:rPr>
          <w:rFonts w:asciiTheme="minorBidi" w:hAnsiTheme="minorBidi"/>
          <w:noProof/>
          <w:sz w:val="32"/>
          <w:szCs w:val="32"/>
          <w:lang w:bidi="th-TH"/>
        </w:rPr>
      </w:pPr>
      <w:r>
        <w:rPr>
          <w:rFonts w:asciiTheme="minorBidi" w:hAnsiTheme="minorBidi"/>
          <w:noProof/>
          <w:sz w:val="32"/>
          <w:szCs w:val="32"/>
        </w:rPr>
        <w:tab/>
      </w:r>
      <w:r w:rsidR="00575FAF" w:rsidRPr="003C40C6">
        <w:rPr>
          <w:rFonts w:asciiTheme="minorBidi" w:hAnsiTheme="minorBidi"/>
          <w:noProof/>
          <w:sz w:val="32"/>
          <w:szCs w:val="32"/>
        </w:rPr>
        <w:t xml:space="preserve">(3) </w:t>
      </w:r>
      <w:r w:rsidR="00575FAF" w:rsidRPr="003C40C6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ในกรณีที่มีกฎหมายกำหนดให้การโฆษณาในเรื่องใดต้องได้รับอนุมัติข้อความ หรือภาพที่ใช้ในการโฆษณา หรือจะต้องปฏิบัติตามกฎหมายใด ต้องได้รับอนุมัติหรือได้ปฏิบัติตามกฎหมายนั้นแล้ว อาทิ การขออนุญาตเล่นการพนัน การขออนุญาตเรี่ยไร การขออนุญาตแสดงมหรสพงิ้ว เป็นต้น</w:t>
      </w:r>
    </w:p>
    <w:p w14:paraId="69E5A418" w14:textId="1A6F44AE" w:rsidR="003C40C6" w:rsidRDefault="003C40C6" w:rsidP="003C40C6">
      <w:pPr>
        <w:pStyle w:val="a5"/>
        <w:tabs>
          <w:tab w:val="left" w:pos="360"/>
        </w:tabs>
        <w:spacing w:after="0" w:line="240" w:lineRule="auto"/>
        <w:ind w:left="360"/>
        <w:jc w:val="thaiDistribute"/>
        <w:rPr>
          <w:rFonts w:asciiTheme="minorBidi" w:hAnsiTheme="minorBidi"/>
          <w:noProof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w:tab/>
      </w:r>
      <w:r w:rsidR="00575FAF" w:rsidRPr="003C40C6">
        <w:rPr>
          <w:rFonts w:asciiTheme="minorBidi" w:hAnsiTheme="minorBidi"/>
          <w:noProof/>
          <w:sz w:val="32"/>
          <w:szCs w:val="32"/>
        </w:rPr>
        <w:t xml:space="preserve">(4) </w:t>
      </w:r>
      <w:r w:rsidR="00575FAF" w:rsidRPr="003C40C6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ในกรณีที่เป็นการโฆษณาด้วยการติดตั้งป้ายโฆษณา ต้องไม่อยู่ในบริเวณที่ห้ามติดตั้งป้ายโฆษณา ซึ่งได้แก่ บริเวณคร่อมถนนหรือทางสาธารณะ วงเวียน อนุสาวรีย์ สะพาน สะพานลอย สะพานลอยคนเดินข้ามเกาะกลางถนน สวนหย่อม สวนธารณะ ถนน ต้นไม้ และเสาไฟฟ้าซึ่งอยู่ในที่สาธารณะ เว้นแต่เป็นการติดตั้งเพื่อพระราชพิธี 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575FAF" w:rsidRPr="003C40C6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รัฐพิธี หรือการต้อนรับราชอาคันตุกะหรือแขกเมืองของรัฐบาล</w:t>
      </w:r>
    </w:p>
    <w:p w14:paraId="7797A0D2" w14:textId="65C14C4B" w:rsidR="003C40C6" w:rsidRDefault="003C40C6" w:rsidP="003C40C6">
      <w:pPr>
        <w:pStyle w:val="a5"/>
        <w:tabs>
          <w:tab w:val="left" w:pos="360"/>
        </w:tabs>
        <w:spacing w:after="0" w:line="240" w:lineRule="auto"/>
        <w:ind w:left="360"/>
        <w:jc w:val="thaiDistribute"/>
        <w:rPr>
          <w:rFonts w:asciiTheme="minorBidi" w:hAnsiTheme="minorBidi"/>
          <w:noProof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 w:rsidR="00575FAF" w:rsidRPr="003C40C6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ในการอนุญาต เจ้าพนักงานท้องถิ่นหรือพนักงานเจ้าหน้าที่ ต้องแสดงเขตท้องที่ที่อนุญาตไว้ในหนังสืออนุญาต และต้องกำหนดอายุของหนังสืออนุญาต ภายใต้หลักเกณฑ์ดังนี้</w:t>
      </w:r>
    </w:p>
    <w:p w14:paraId="21DE1FCA" w14:textId="4398C944" w:rsidR="003C40C6" w:rsidRDefault="003C40C6" w:rsidP="003C40C6">
      <w:pPr>
        <w:pStyle w:val="a5"/>
        <w:tabs>
          <w:tab w:val="left" w:pos="360"/>
        </w:tabs>
        <w:spacing w:after="0" w:line="240" w:lineRule="auto"/>
        <w:ind w:left="360"/>
        <w:jc w:val="thaiDistribute"/>
        <w:rPr>
          <w:rFonts w:asciiTheme="minorBidi" w:hAnsiTheme="minorBidi"/>
          <w:noProof/>
          <w:sz w:val="32"/>
          <w:szCs w:val="32"/>
          <w:lang w:bidi="th-TH"/>
        </w:rPr>
      </w:pPr>
      <w:r>
        <w:rPr>
          <w:rFonts w:asciiTheme="minorBidi" w:hAnsiTheme="minorBidi"/>
          <w:noProof/>
          <w:sz w:val="32"/>
          <w:szCs w:val="32"/>
        </w:rPr>
        <w:tab/>
      </w:r>
      <w:r w:rsidR="00575FAF" w:rsidRPr="003C40C6">
        <w:rPr>
          <w:rFonts w:asciiTheme="minorBidi" w:hAnsiTheme="minorBidi"/>
          <w:noProof/>
          <w:sz w:val="32"/>
          <w:szCs w:val="32"/>
        </w:rPr>
        <w:t xml:space="preserve">(1) </w:t>
      </w:r>
      <w:r w:rsidR="00575FAF" w:rsidRPr="003C40C6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การโฆษณาที่เป็นการค้า ครั้งละไม่เกิน </w:t>
      </w:r>
      <w:r w:rsidR="00575FAF" w:rsidRPr="003C40C6">
        <w:rPr>
          <w:rFonts w:asciiTheme="minorBidi" w:hAnsiTheme="minorBidi"/>
          <w:noProof/>
          <w:sz w:val="32"/>
          <w:szCs w:val="32"/>
        </w:rPr>
        <w:t xml:space="preserve">60 </w:t>
      </w:r>
      <w:r w:rsidR="00575FAF" w:rsidRPr="003C40C6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75C6C3C3" w14:textId="576DFE62" w:rsidR="003C40C6" w:rsidRDefault="003C40C6" w:rsidP="003C40C6">
      <w:pPr>
        <w:pStyle w:val="a5"/>
        <w:tabs>
          <w:tab w:val="left" w:pos="360"/>
        </w:tabs>
        <w:spacing w:after="0" w:line="240" w:lineRule="auto"/>
        <w:ind w:left="360"/>
        <w:jc w:val="thaiDistribute"/>
        <w:rPr>
          <w:rFonts w:asciiTheme="minorBidi" w:hAnsiTheme="minorBidi"/>
          <w:noProof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w:tab/>
      </w:r>
      <w:r w:rsidR="00575FAF" w:rsidRPr="003C40C6">
        <w:rPr>
          <w:rFonts w:asciiTheme="minorBidi" w:hAnsiTheme="minorBidi"/>
          <w:noProof/>
          <w:sz w:val="32"/>
          <w:szCs w:val="32"/>
        </w:rPr>
        <w:t xml:space="preserve">(2) </w:t>
      </w:r>
      <w:r w:rsidR="00575FAF" w:rsidRPr="003C40C6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การโฆษณาที่ไม่เป็นการค้า ครั้งและไม่เกิน </w:t>
      </w:r>
      <w:r w:rsidR="00575FAF" w:rsidRPr="003C40C6">
        <w:rPr>
          <w:rFonts w:asciiTheme="minorBidi" w:hAnsiTheme="minorBidi"/>
          <w:noProof/>
          <w:sz w:val="32"/>
          <w:szCs w:val="32"/>
        </w:rPr>
        <w:t xml:space="preserve">30 </w:t>
      </w:r>
      <w:r w:rsidR="00575FAF" w:rsidRPr="003C40C6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01A91E4" w14:textId="31C4D6C9" w:rsidR="003C40C6" w:rsidRDefault="003C40C6" w:rsidP="003C40C6">
      <w:pPr>
        <w:pStyle w:val="a5"/>
        <w:tabs>
          <w:tab w:val="left" w:pos="360"/>
        </w:tabs>
        <w:spacing w:after="0" w:line="240" w:lineRule="auto"/>
        <w:ind w:left="360"/>
        <w:jc w:val="thaiDistribute"/>
        <w:rPr>
          <w:rFonts w:asciiTheme="minorBidi" w:hAnsiTheme="minorBidi"/>
          <w:noProof/>
          <w:sz w:val="32"/>
          <w:szCs w:val="32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lastRenderedPageBreak/>
        <w:tab/>
      </w:r>
      <w:r w:rsidR="00575FAF" w:rsidRPr="003C40C6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เมื่อได้รับอนุญาตแล้ว ให้ผู้รับอนุญาตแสดงข้อความว่าได้รับอนุญาตจากเจ้าพนักงานท้องถิ่นหรือพนักงานเจ้าหน้าที่ โดยแสดงเลขที่ และวัน เดือน ปี ที่ได้รับหนังสืออนุญาตลงในแผ่นประกาศหรือใบปลิวด้วย</w:t>
      </w:r>
    </w:p>
    <w:p w14:paraId="3F2B4C8A" w14:textId="6770A70C" w:rsidR="003C40C6" w:rsidRDefault="003C40C6" w:rsidP="003C40C6">
      <w:pPr>
        <w:pStyle w:val="a5"/>
        <w:tabs>
          <w:tab w:val="left" w:pos="360"/>
        </w:tabs>
        <w:spacing w:after="0" w:line="240" w:lineRule="auto"/>
        <w:ind w:left="360"/>
        <w:jc w:val="thaiDistribute"/>
        <w:rPr>
          <w:rFonts w:asciiTheme="minorBidi" w:hAnsiTheme="minorBidi"/>
          <w:noProof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 w:rsidR="00575FAF" w:rsidRPr="003C40C6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การโฆษณาด้วยการปิด ทิ้ง หรือโปรยแผ่นประกาศ หรือใบปลิวในที่สาธารณะ โดยไม่ได้รับอนุญาตจากเจ้าพนักงานท้องถิ่นหรือพนักงานเจ้าหน้าที่ หรือฝ่าฝืนไม่ปฏิบัติตามเงื่อนไขที่กำหนดในหนังสืออนุญาต ต้องระวางโทษปรับไม่เกินห้าพันบาท</w:t>
      </w:r>
    </w:p>
    <w:p w14:paraId="2C6E277D" w14:textId="7B241E6D" w:rsidR="003C40C6" w:rsidRDefault="00575FAF" w:rsidP="003C40C6">
      <w:pPr>
        <w:pStyle w:val="a5"/>
        <w:tabs>
          <w:tab w:val="left" w:pos="360"/>
        </w:tabs>
        <w:spacing w:after="0" w:line="240" w:lineRule="auto"/>
        <w:ind w:left="360"/>
        <w:jc w:val="thaiDistribute"/>
        <w:rPr>
          <w:rFonts w:asciiTheme="minorBidi" w:hAnsiTheme="minorBidi"/>
          <w:noProof/>
          <w:sz w:val="32"/>
          <w:szCs w:val="32"/>
        </w:rPr>
      </w:pPr>
      <w:r w:rsidRPr="003C40C6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หมายเหตุ </w:t>
      </w:r>
      <w:r w:rsidR="003C40C6">
        <w:rPr>
          <w:rFonts w:asciiTheme="minorBidi" w:hAnsiTheme="minorBidi"/>
          <w:noProof/>
          <w:sz w:val="32"/>
          <w:szCs w:val="32"/>
        </w:rPr>
        <w:t>:</w:t>
      </w:r>
    </w:p>
    <w:p w14:paraId="46592939" w14:textId="77777777" w:rsidR="003C40C6" w:rsidRDefault="003C40C6" w:rsidP="003C40C6">
      <w:pPr>
        <w:pStyle w:val="a5"/>
        <w:tabs>
          <w:tab w:val="left" w:pos="360"/>
        </w:tabs>
        <w:spacing w:after="0" w:line="240" w:lineRule="auto"/>
        <w:ind w:left="360"/>
        <w:jc w:val="thaiDistribute"/>
        <w:rPr>
          <w:rFonts w:asciiTheme="minorBidi" w:hAnsiTheme="minorBidi" w:cs="Cordia New"/>
          <w:noProof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 w:rsidR="00575FAF" w:rsidRPr="003C40C6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="00575FAF" w:rsidRPr="003C40C6">
        <w:rPr>
          <w:rFonts w:asciiTheme="minorBidi" w:hAnsiTheme="minorBidi"/>
          <w:noProof/>
          <w:sz w:val="32"/>
          <w:szCs w:val="32"/>
        </w:rPr>
        <w:t>/</w:t>
      </w:r>
      <w:r w:rsidR="00575FAF" w:rsidRPr="003C40C6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="00575FAF" w:rsidRPr="003C40C6">
        <w:rPr>
          <w:rFonts w:asciiTheme="minorBidi" w:hAnsiTheme="minorBidi"/>
          <w:noProof/>
          <w:sz w:val="32"/>
          <w:szCs w:val="32"/>
        </w:rPr>
        <w:t>/</w:t>
      </w:r>
      <w:r w:rsidR="00575FAF" w:rsidRPr="003C40C6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="00575FAF" w:rsidRPr="003C40C6">
        <w:rPr>
          <w:rFonts w:asciiTheme="minorBidi" w:hAnsiTheme="minorBidi"/>
          <w:noProof/>
          <w:sz w:val="32"/>
          <w:szCs w:val="32"/>
        </w:rPr>
        <w:t>/</w:t>
      </w:r>
      <w:r w:rsidR="00575FAF" w:rsidRPr="003C40C6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="00575FAF" w:rsidRPr="003C40C6">
        <w:rPr>
          <w:rFonts w:asciiTheme="minorBidi" w:hAnsiTheme="minorBidi"/>
          <w:noProof/>
          <w:sz w:val="32"/>
          <w:szCs w:val="32"/>
        </w:rPr>
        <w:t>/</w:t>
      </w:r>
      <w:r w:rsidR="00575FAF" w:rsidRPr="003C40C6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</w:p>
    <w:p w14:paraId="38217050" w14:textId="77777777" w:rsidR="003C40C6" w:rsidRDefault="003C40C6" w:rsidP="003C40C6">
      <w:pPr>
        <w:pStyle w:val="a5"/>
        <w:tabs>
          <w:tab w:val="left" w:pos="360"/>
        </w:tabs>
        <w:spacing w:after="0" w:line="240" w:lineRule="auto"/>
        <w:ind w:left="360"/>
        <w:jc w:val="thaiDistribute"/>
        <w:rPr>
          <w:rFonts w:asciiTheme="minorBidi" w:hAnsiTheme="minorBidi" w:cs="Cordia New"/>
          <w:noProof/>
          <w:sz w:val="32"/>
          <w:szCs w:val="32"/>
          <w:lang w:bidi="th-TH"/>
        </w:rPr>
      </w:pPr>
      <w:r>
        <w:rPr>
          <w:rFonts w:asciiTheme="minorBidi" w:hAnsiTheme="minorBidi" w:cs="Cordia New"/>
          <w:noProof/>
          <w:sz w:val="32"/>
          <w:szCs w:val="32"/>
          <w:lang w:bidi="th-TH"/>
        </w:rPr>
        <w:tab/>
      </w:r>
      <w:r w:rsidR="00575FAF" w:rsidRPr="003C40C6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</w:t>
      </w:r>
      <w:r>
        <w:rPr>
          <w:rFonts w:asciiTheme="minorBidi" w:hAnsiTheme="minorBidi" w:cs="Cordia New"/>
          <w:noProof/>
          <w:sz w:val="32"/>
          <w:szCs w:val="32"/>
          <w:cs/>
          <w:lang w:bidi="th-TH"/>
        </w:rPr>
        <w:t>ามบันทึกสองฝ่ายนั้นเรียบร้อยแล้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ว</w:t>
      </w:r>
    </w:p>
    <w:p w14:paraId="7254DDEE" w14:textId="758276BC" w:rsidR="008E2900" w:rsidRPr="003C40C6" w:rsidRDefault="003C40C6" w:rsidP="003C40C6">
      <w:pPr>
        <w:pStyle w:val="a5"/>
        <w:tabs>
          <w:tab w:val="left" w:pos="360"/>
        </w:tabs>
        <w:spacing w:after="0" w:line="240" w:lineRule="auto"/>
        <w:ind w:left="360"/>
        <w:jc w:val="thaiDistribute"/>
        <w:rPr>
          <w:rFonts w:asciiTheme="minorBidi" w:hAnsiTheme="minorBidi"/>
          <w:noProof/>
          <w:sz w:val="32"/>
          <w:szCs w:val="32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 w:rsidR="00575FAF" w:rsidRPr="003C40C6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กรณีมีข้อขัดข้องเกี่ยวกับการพิจารณาอนุญาตซึ่งจะต้องมีการแก้ไขคำร้อง ข้อความ หรือภาพในแผ่นประกาศหรือแผ่นปลิว หรือพบในภายหลังว่าผู้ขออนุญาตจะต้องดำเนินการตามกฎหมายอื่นก่อน จะแจ้งเหตุขัดข้องหรือเหตุผลที่ไม่สามารถออกหนังสืออนุญาตให้ผู้ขออนุญาตทราบภายใน </w:t>
      </w:r>
      <w:r w:rsidR="00575FAF" w:rsidRPr="003C40C6">
        <w:rPr>
          <w:rFonts w:asciiTheme="minorBidi" w:hAnsiTheme="minorBidi"/>
          <w:noProof/>
          <w:sz w:val="32"/>
          <w:szCs w:val="32"/>
        </w:rPr>
        <w:t xml:space="preserve">3 </w:t>
      </w:r>
      <w:r w:rsidR="00575FAF" w:rsidRPr="003C40C6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นับแต่วันตรวจพบข้อขัดข้อง แต่จะไม่เกิน </w:t>
      </w:r>
      <w:r w:rsidR="00575FAF" w:rsidRPr="003C40C6">
        <w:rPr>
          <w:rFonts w:asciiTheme="minorBidi" w:hAnsiTheme="minorBidi"/>
          <w:noProof/>
          <w:sz w:val="32"/>
          <w:szCs w:val="32"/>
        </w:rPr>
        <w:t xml:space="preserve">7 </w:t>
      </w:r>
      <w:r w:rsidR="00575FAF" w:rsidRPr="003C40C6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3C40C6">
        <w:rPr>
          <w:rFonts w:asciiTheme="minorBidi" w:hAnsiTheme="minorBidi" w:cs="Cordia New"/>
          <w:noProof/>
          <w:sz w:val="32"/>
          <w:szCs w:val="32"/>
          <w:lang w:bidi="th-TH"/>
        </w:rPr>
        <w:t xml:space="preserve"> </w:t>
      </w:r>
      <w:r w:rsidR="00575FAF" w:rsidRPr="003C40C6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="00575FAF" w:rsidRPr="003C40C6">
        <w:rPr>
          <w:rFonts w:asciiTheme="minorBidi" w:hAnsiTheme="minorBidi"/>
          <w:noProof/>
          <w:sz w:val="32"/>
          <w:szCs w:val="32"/>
        </w:rPr>
        <w:t xml:space="preserve">7 </w:t>
      </w:r>
      <w:r w:rsidR="00575FAF" w:rsidRPr="003C40C6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="00575FAF" w:rsidRPr="003C40C6">
        <w:rPr>
          <w:rFonts w:asciiTheme="minorBidi" w:hAnsiTheme="minorBidi"/>
          <w:noProof/>
          <w:sz w:val="32"/>
          <w:szCs w:val="32"/>
        </w:rPr>
        <w:t xml:space="preserve">10 </w:t>
      </w:r>
      <w:r w:rsidR="00575FAF" w:rsidRPr="003C40C6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แห่งพระราชบัญญัติการอำนวยความสะดวกในการพิจารณาอนุญาตของทางราชการ พ</w:t>
      </w:r>
      <w:r w:rsidR="00575FAF" w:rsidRPr="003C40C6">
        <w:rPr>
          <w:rFonts w:asciiTheme="minorBidi" w:hAnsiTheme="minorBidi"/>
          <w:noProof/>
          <w:sz w:val="32"/>
          <w:szCs w:val="32"/>
        </w:rPr>
        <w:t>.</w:t>
      </w:r>
      <w:r w:rsidR="00575FAF" w:rsidRPr="003C40C6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3C40C6">
        <w:rPr>
          <w:rFonts w:asciiTheme="minorBidi" w:hAnsiTheme="minorBidi"/>
          <w:noProof/>
          <w:sz w:val="32"/>
          <w:szCs w:val="32"/>
        </w:rPr>
        <w:t>. 2558</w:t>
      </w:r>
      <w:r w:rsidRPr="003C40C6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ผู้ยื่นคำขอยื่นคำร้องขออนุญาต พร้อมเอกสารหลักฐาน เพื่อให้เจ้าหน้าที่ตรวจสอบ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สำนักงานปลัด อบต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องค์การบริหารส่วนตำบลตาชี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6DB4E371" w14:textId="77777777" w:rsidTr="00313D38">
        <w:tc>
          <w:tcPr>
            <w:tcW w:w="675" w:type="dxa"/>
            <w:vAlign w:val="center"/>
          </w:tcPr>
          <w:p w14:paraId="3D4BC91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F6D642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2A6E17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725454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เสนอเรื่องให้เจ้าพนักงานท้องถิ่น หรือพนักงาน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เจ้าหน้าที่ผู้มีอำนาจอนุญาตได้พิจารณา</w:t>
            </w:r>
          </w:p>
          <w:p w14:paraId="0BDFE94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805D20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257A3C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7732AA1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สำนักงานปลัด อบต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องค์การบริหารส่วนตำบลตาชี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3EBEAC7" w14:textId="77777777" w:rsidTr="00313D38">
        <w:tc>
          <w:tcPr>
            <w:tcW w:w="675" w:type="dxa"/>
            <w:vAlign w:val="center"/>
          </w:tcPr>
          <w:p w14:paraId="4F864CC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E3C495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9D60FF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42EE7F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พิจารณาออกหนังสืออนุญาต</w:t>
            </w:r>
          </w:p>
          <w:p w14:paraId="5685F74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C6B2A2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63C836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8964C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สำนักงานปลัด อบต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องค์การบริหารส่วนตำบลตาชี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bookmarkStart w:id="0" w:name="_GoBack"/>
      <w:bookmarkEnd w:id="0"/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แบบคำร้องขออนุญาตโฆษณา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 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E401F51" w14:textId="77777777" w:rsidTr="004E651F">
        <w:trPr>
          <w:jc w:val="center"/>
        </w:trPr>
        <w:tc>
          <w:tcPr>
            <w:tcW w:w="675" w:type="dxa"/>
            <w:vAlign w:val="center"/>
          </w:tcPr>
          <w:p w14:paraId="4C9AAEE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533DEB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แผนผังแสดงเขตที่จะปิด ทิ้ง หรือโปรยแผ่นประกาศหรือใบปลิว</w:t>
            </w:r>
          </w:p>
        </w:tc>
        <w:tc>
          <w:tcPr>
            <w:tcW w:w="1843" w:type="dxa"/>
          </w:tcPr>
          <w:p w14:paraId="11F4827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C3E544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2E34902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18ABF9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2E60AF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F4C7F47" w14:textId="77777777" w:rsidTr="004E651F">
        <w:trPr>
          <w:jc w:val="center"/>
        </w:trPr>
        <w:tc>
          <w:tcPr>
            <w:tcW w:w="675" w:type="dxa"/>
            <w:vAlign w:val="center"/>
          </w:tcPr>
          <w:p w14:paraId="3CFE41F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1365F6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ตัวอย่างของแผ่น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ประกาศหรือใบปลิวที่จะโฆษณา</w:t>
            </w:r>
          </w:p>
        </w:tc>
        <w:tc>
          <w:tcPr>
            <w:tcW w:w="1843" w:type="dxa"/>
          </w:tcPr>
          <w:p w14:paraId="1DF6B9C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D40D19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5AB5873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110A2F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64850B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6AB88AD" w14:textId="77777777" w:rsidTr="004E651F">
        <w:trPr>
          <w:jc w:val="center"/>
        </w:trPr>
        <w:tc>
          <w:tcPr>
            <w:tcW w:w="675" w:type="dxa"/>
            <w:vAlign w:val="center"/>
          </w:tcPr>
          <w:p w14:paraId="44BB983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BCC470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สำเนาบัตรประจำตัวประชาชนของผู้ยื่นคำร้อง พร้อมรับรองสำเนาถูกต้อง</w:t>
            </w:r>
          </w:p>
        </w:tc>
        <w:tc>
          <w:tcPr>
            <w:tcW w:w="1843" w:type="dxa"/>
          </w:tcPr>
          <w:p w14:paraId="16CCF25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F78D82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A08477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AABC75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B0B96F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กรณีผู้ยื่นคำร้องเป็นบุคคลธรรมดา และยื่นคำร้องด้วยตนเอง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6954934" w14:textId="77777777" w:rsidTr="004E651F">
        <w:trPr>
          <w:jc w:val="center"/>
        </w:trPr>
        <w:tc>
          <w:tcPr>
            <w:tcW w:w="675" w:type="dxa"/>
            <w:vAlign w:val="center"/>
          </w:tcPr>
          <w:p w14:paraId="0DA733D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27D3EA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สำเนาบัตรประจำตัวประชาชนของผู้ขออนุญาต พร้อมรับรองสำเนาถูกต้อง</w:t>
            </w:r>
          </w:p>
        </w:tc>
        <w:tc>
          <w:tcPr>
            <w:tcW w:w="1843" w:type="dxa"/>
          </w:tcPr>
          <w:p w14:paraId="79DAAF8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58C430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0F448E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69E565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363CBF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กรณีผู้ยื่นคำร้องเป็นบุคคลธรรมดา แต่มอบให้บุคคลอื่นยื่นคำร้องแทน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182475D" w14:textId="77777777" w:rsidTr="004E651F">
        <w:trPr>
          <w:jc w:val="center"/>
        </w:trPr>
        <w:tc>
          <w:tcPr>
            <w:tcW w:w="675" w:type="dxa"/>
            <w:vAlign w:val="center"/>
          </w:tcPr>
          <w:p w14:paraId="382634D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CC5297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หนังสือมอบอำนาจให้ทำการแทน พร้อมปิดอากรแสตมป์</w:t>
            </w:r>
          </w:p>
        </w:tc>
        <w:tc>
          <w:tcPr>
            <w:tcW w:w="1843" w:type="dxa"/>
          </w:tcPr>
          <w:p w14:paraId="22D4978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0C5824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4231FF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28E994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39B225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กรณีผู้ยื่นคำร้องเป็นบุคคลธรรมดา แต่มอบให้บุคคลอื่นยื่นคำร้องแทน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1BF19C5" w14:textId="77777777" w:rsidTr="004E651F">
        <w:trPr>
          <w:jc w:val="center"/>
        </w:trPr>
        <w:tc>
          <w:tcPr>
            <w:tcW w:w="675" w:type="dxa"/>
            <w:vAlign w:val="center"/>
          </w:tcPr>
          <w:p w14:paraId="2DF8A51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6E2F36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สำเนาบัตรประจำตัวประชาชนของผู้ยื่นแทน พร้อมรับรองสำเนาถูกต้อง</w:t>
            </w:r>
          </w:p>
        </w:tc>
        <w:tc>
          <w:tcPr>
            <w:tcW w:w="1843" w:type="dxa"/>
          </w:tcPr>
          <w:p w14:paraId="3BA13E5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3E0793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5976AB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CE563E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736F0C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กรณีผู้ยื่นคำร้องเป็นบุคคลธรรมดา แต่มอบให้บุคคลอื่นยื่นคำร้องแทน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1F2663D" w14:textId="77777777" w:rsidTr="004E651F">
        <w:trPr>
          <w:jc w:val="center"/>
        </w:trPr>
        <w:tc>
          <w:tcPr>
            <w:tcW w:w="675" w:type="dxa"/>
            <w:vAlign w:val="center"/>
          </w:tcPr>
          <w:p w14:paraId="5B4C657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CDE853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สำเนาหลักฐานหนังสือรับรองการจดทะเบียนนิติบุคคล ซึ่งผู้มี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อำนาจจัดการแทนนิติบุคคลรับรองสำเนาถูกต้อง และประทับตรานิติบุคคล</w:t>
            </w:r>
          </w:p>
        </w:tc>
        <w:tc>
          <w:tcPr>
            <w:tcW w:w="1843" w:type="dxa"/>
          </w:tcPr>
          <w:p w14:paraId="1FA86A4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B02694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68DC52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7D216E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1C587A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 และผู้มีอำนาจจัดการแทนนิติบุคคลเป็น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ผู้ยื่นคำร้องด้วยตนเอง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EE42CEE" w14:textId="77777777" w:rsidTr="004E651F">
        <w:trPr>
          <w:jc w:val="center"/>
        </w:trPr>
        <w:tc>
          <w:tcPr>
            <w:tcW w:w="675" w:type="dxa"/>
            <w:vAlign w:val="center"/>
          </w:tcPr>
          <w:p w14:paraId="7B49180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E2CF8D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สำเนาหลักฐานแสดงการเป็นผู้มีอำนาจจัดการแทนนิติบุคคล พร้อมรับรองสำเนาถูกต้อง และประทับตรานิติบุคคล</w:t>
            </w:r>
          </w:p>
        </w:tc>
        <w:tc>
          <w:tcPr>
            <w:tcW w:w="1843" w:type="dxa"/>
          </w:tcPr>
          <w:p w14:paraId="5E53915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6FBC81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438F6F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68752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A62E47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 และผู้มีอำนาจจัดการแทนนิติบุคคลเป็นผู้ยื่นคำร้องด้วยตนเอง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741EE5D" w14:textId="77777777" w:rsidTr="004E651F">
        <w:trPr>
          <w:jc w:val="center"/>
        </w:trPr>
        <w:tc>
          <w:tcPr>
            <w:tcW w:w="675" w:type="dxa"/>
            <w:vAlign w:val="center"/>
          </w:tcPr>
          <w:p w14:paraId="129C960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C34763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สำเนาบัตรประจำตัวประชาชนของผู้มีอำนาจจัดการแทนนิติบุคคล ผู้ยื่นคำร้อง พร้อมรับรองสำเนาถูกต้อง</w:t>
            </w:r>
          </w:p>
        </w:tc>
        <w:tc>
          <w:tcPr>
            <w:tcW w:w="1843" w:type="dxa"/>
          </w:tcPr>
          <w:p w14:paraId="23A7F67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DA829C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75851C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245EAA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F48CF3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 และผู้มีอำนาจจัดการแทนนิติบุคคลเป็นผู้ยื่นคำร้องด้วยตนเอง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F162FD8" w14:textId="77777777" w:rsidTr="004E651F">
        <w:trPr>
          <w:jc w:val="center"/>
        </w:trPr>
        <w:tc>
          <w:tcPr>
            <w:tcW w:w="675" w:type="dxa"/>
            <w:vAlign w:val="center"/>
          </w:tcPr>
          <w:p w14:paraId="07620B8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761E8A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สำเนาหลักฐานหนังสือรับรองการจดทะเบียนนิติบุคคล ซึ่งผู้มีอำนาจจัดการแทนนิติบุคคลรับรองสำเนา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ถูกต้อง และประทับตรานิติบุคคล</w:t>
            </w:r>
          </w:p>
        </w:tc>
        <w:tc>
          <w:tcPr>
            <w:tcW w:w="1843" w:type="dxa"/>
          </w:tcPr>
          <w:p w14:paraId="6228277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97FBCC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47AEED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B2AB82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0E7939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3AEE4AA" w14:textId="77777777" w:rsidTr="004E651F">
        <w:trPr>
          <w:jc w:val="center"/>
        </w:trPr>
        <w:tc>
          <w:tcPr>
            <w:tcW w:w="675" w:type="dxa"/>
            <w:vAlign w:val="center"/>
          </w:tcPr>
          <w:p w14:paraId="4136547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C5297A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สำเนาหลักฐานแสดงการเป็นผู้มีอำนาจจัดการแทนนิติบุคคล พร้อมรับรองสำเนาถูกต้อง และประทับตรานิติบุคคล</w:t>
            </w:r>
          </w:p>
        </w:tc>
        <w:tc>
          <w:tcPr>
            <w:tcW w:w="1843" w:type="dxa"/>
          </w:tcPr>
          <w:p w14:paraId="6791576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DD40EC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B47866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1FC6B1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BA568B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1F6DE66" w14:textId="77777777" w:rsidTr="004E651F">
        <w:trPr>
          <w:jc w:val="center"/>
        </w:trPr>
        <w:tc>
          <w:tcPr>
            <w:tcW w:w="675" w:type="dxa"/>
            <w:vAlign w:val="center"/>
          </w:tcPr>
          <w:p w14:paraId="6786F95D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0195A0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สำเนาบัตรประจำตัวประชาชนของผู้มีอำนาจจัดการแทนนิติบุคคลผู้มอบอำนาจ พร้อมรับรองสำเนาถูกต้อง</w:t>
            </w:r>
          </w:p>
        </w:tc>
        <w:tc>
          <w:tcPr>
            <w:tcW w:w="1843" w:type="dxa"/>
          </w:tcPr>
          <w:p w14:paraId="27A0627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EEE3C7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4931EF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B16B86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1AC16E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0E50119" w14:textId="77777777" w:rsidTr="004E651F">
        <w:trPr>
          <w:jc w:val="center"/>
        </w:trPr>
        <w:tc>
          <w:tcPr>
            <w:tcW w:w="675" w:type="dxa"/>
            <w:vAlign w:val="center"/>
          </w:tcPr>
          <w:p w14:paraId="26BEEA7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35910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หนังสือมอบอำนาจให้ทำการแทน พร้อมปิดอากรแสตมป์</w:t>
            </w:r>
          </w:p>
        </w:tc>
        <w:tc>
          <w:tcPr>
            <w:tcW w:w="1843" w:type="dxa"/>
          </w:tcPr>
          <w:p w14:paraId="7308888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96BD4C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8CFAA3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1C2EA5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DA4A89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C36D527" w14:textId="77777777" w:rsidTr="004E651F">
        <w:trPr>
          <w:jc w:val="center"/>
        </w:trPr>
        <w:tc>
          <w:tcPr>
            <w:tcW w:w="675" w:type="dxa"/>
            <w:vAlign w:val="center"/>
          </w:tcPr>
          <w:p w14:paraId="4C67FE5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9421E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ผู้รับมอบอำนาจ ผู้ยื่นคำร้องแทน พร้อมรับรองสำเนาถูกต้องง</w:t>
            </w:r>
          </w:p>
        </w:tc>
        <w:tc>
          <w:tcPr>
            <w:tcW w:w="1843" w:type="dxa"/>
          </w:tcPr>
          <w:p w14:paraId="69E632E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F3C7FE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F0441B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159360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679DD9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 และผู้มีอำนาจจัดการ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แทนนิติบุคคลมอบให้บุคคลอื่นเป็นผู้ยื่นคำร้องแทน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หนังสืออนุญาตให้ปิด ทิ้ง หรือโปรยแผ่นประกาศหรือใบปลิวเพื่อการโฆษณาที่เป็นการค้า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1A6471A6" w14:textId="77777777" w:rsidTr="00090552">
        <w:tc>
          <w:tcPr>
            <w:tcW w:w="534" w:type="dxa"/>
          </w:tcPr>
          <w:p w14:paraId="6E9C1733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7532FE27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หนังสืออนุญาตให้ปิด ทิ้ง หรือโปรยแผ่นประกาศหรือใบปลิวเพื่อการโฆษณาอื่นๆ ที่ไม่เป็นการค้า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</w:r>
          </w:p>
          <w:p w14:paraId="404D1D79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697075CF" w14:textId="7C986E8D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25DD3C1F" w14:textId="77777777" w:rsidR="008E2900" w:rsidRPr="003C40C6" w:rsidRDefault="008E2900" w:rsidP="003C40C6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6A76D77" w:rsidR="00EA6950" w:rsidRPr="000C2AAC" w:rsidRDefault="00EA6950" w:rsidP="003C40C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3C40C6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สำนักงานปลัด อบต. องค์การบริหารส่วนตำบลตาชี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646589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ม.</w:t>
            </w:r>
            <w:r w:rsidR="00646589"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  <w:t>2</w:t>
            </w:r>
            <w:r w:rsidR="00646589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ต.ตาชี อ.ยะหา จ.ยะลา </w:t>
            </w:r>
            <w:r w:rsidR="00646589"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  <w:t xml:space="preserve">95000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="003C40C6"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  <w:t>073-271105</w:t>
            </w:r>
            <w:r w:rsidR="003C40C6">
              <w:rPr>
                <w:rFonts w:asciiTheme="minorBidi" w:hAnsiTheme="minorBidi"/>
                <w:noProof/>
                <w:sz w:val="32"/>
                <w:szCs w:val="32"/>
              </w:rPr>
              <w:t xml:space="preserve"> www.tachee.go.th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C768B71" w14:textId="77777777" w:rsidTr="00C1539D">
        <w:tc>
          <w:tcPr>
            <w:tcW w:w="534" w:type="dxa"/>
          </w:tcPr>
          <w:p w14:paraId="1A68B2E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DA48B0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059FA1E8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แบบฟอร์ม รส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</w:t>
            </w:r>
          </w:p>
        </w:tc>
      </w:tr>
    </w:tbl>
    <w:p w14:paraId="036A5900" w14:textId="77777777" w:rsidR="00C1539D" w:rsidRPr="00646589" w:rsidRDefault="00C1539D" w:rsidP="00646589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01/09/2558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องค์การบริหารส่วนตำบลตาชี อำเภอยะหา จังหวัดยะลา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430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F143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C40C6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46589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1430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0802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A779D-08EB-4DB3-854E-CEDC4981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10</TotalTime>
  <Pages>9</Pages>
  <Words>1508</Words>
  <Characters>8599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4</cp:revision>
  <cp:lastPrinted>2015-03-02T15:12:00Z</cp:lastPrinted>
  <dcterms:created xsi:type="dcterms:W3CDTF">2015-09-01T07:34:00Z</dcterms:created>
  <dcterms:modified xsi:type="dcterms:W3CDTF">2015-09-22T05:15:00Z</dcterms:modified>
</cp:coreProperties>
</file>