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การกำจัดสิ่งปฏิกูลและขยะมูลฝอย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 2549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อำเภอยะหา จังหวัดยะลา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การกำจัดสิ่งปฏิกูลและขยะมูลฝอย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2549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อำเภอยะหา จังหวัดยะลา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อื่นๆ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เช่น การออกผลการวิเคราะห์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/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ให้ความเห็นชอบ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อาศัยอำนาจตามความในมาตรา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แห่งพระราชบัญญัติสภาตำบลและองค์การบริหารส่วนตำบล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.2537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ซึ่งแก้ไขเพิ่มเติมโดยพระราชบัญญัติสภาตำบลและองค์การบริหารส่วนตำบล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๒๕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ประกอบมาตรา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58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แห่งพระราชบัญญัติการสาธารณสุข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.2535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พระราชบัญญัติสภาตำบลและองค์การบริหารส่วนตำบล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2537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ศ </w:t>
      </w:r>
      <w:r w:rsidR="00C81DB8" w:rsidRPr="000C2AAC">
        <w:rPr>
          <w:rFonts w:asciiTheme="minorBidi" w:hAnsiTheme="minorBidi"/>
          <w:noProof/>
          <w:sz w:val="32"/>
          <w:szCs w:val="32"/>
        </w:rPr>
        <w:t>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31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การกำจัดสิ่งปฏิกูลและขยะมูลฝอย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2549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องค์การบริหารส่วนตำบลตาชี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22/07/2558 11:53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กองคลัง องค์การบริหารส่วนตำบลตาชี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ให้บริการจัดเก็บสิ่งปฎิกูลและมูลฝอยทุกวัน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ดำเนินการจัดเก็บโดยองค์การบริหารส่วนตำบลตาชี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D3B043A" w14:textId="77777777" w:rsidTr="00313D38">
        <w:tc>
          <w:tcPr>
            <w:tcW w:w="675" w:type="dxa"/>
            <w:vAlign w:val="center"/>
          </w:tcPr>
          <w:p w14:paraId="7EF41E2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363A2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961BE9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5DA5BC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จัดเก็บค่าบริการกำจัดสิ่งปฎิกูลและมูลฝอย ทุกเดือนๆ 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ครั้ง</w:t>
            </w:r>
          </w:p>
          <w:p w14:paraId="350004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CAD7A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651DFF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E09E8F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ดำเนินการโดยองค์การบริหารส่วนตำบลตาชี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15D9D3A" w14:textId="77777777" w:rsidTr="00C1539D">
        <w:tc>
          <w:tcPr>
            <w:tcW w:w="534" w:type="dxa"/>
          </w:tcPr>
          <w:p w14:paraId="4C1DFD4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89C52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073-271-105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EE85A63" w14:textId="77777777" w:rsidTr="00C1539D">
        <w:tc>
          <w:tcPr>
            <w:tcW w:w="534" w:type="dxa"/>
          </w:tcPr>
          <w:p w14:paraId="7F6559B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2EA7C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www.tachee.go.th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77CE6BB" w14:textId="77777777" w:rsidTr="00C1539D">
        <w:tc>
          <w:tcPr>
            <w:tcW w:w="534" w:type="dxa"/>
          </w:tcPr>
          <w:p w14:paraId="02E045A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DC1E2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ตาชี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ยะหา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ยะลา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95120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F2C8053" w14:textId="77777777" w:rsidTr="00C1539D">
        <w:tc>
          <w:tcPr>
            <w:tcW w:w="534" w:type="dxa"/>
          </w:tcPr>
          <w:p w14:paraId="1DAC5F6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D42F6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01/09/2558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22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B32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D5D91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322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C004-9B48-4120-804B-4F9A0C07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2015-09-01T07:22:00Z</dcterms:created>
  <dcterms:modified xsi:type="dcterms:W3CDTF">2015-09-01T07:22:00Z</dcterms:modified>
</cp:coreProperties>
</file>